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8"/>
      </w:tblGrid>
      <w:tr w:rsidR="003A4D73" w:rsidRPr="00A74B22" w14:paraId="52D8932C" w14:textId="77777777" w:rsidTr="004E2D0A"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hideMark/>
          </w:tcPr>
          <w:p w14:paraId="68D8739F" w14:textId="77777777" w:rsidR="003A4D73" w:rsidRPr="00A74B22" w:rsidRDefault="003A4D73">
            <w:pPr>
              <w:pStyle w:val="Overskrift1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permStart w:id="897068112" w:edGrp="everyone"/>
            <w:r w:rsidRPr="00A74B22">
              <w:rPr>
                <w:rFonts w:ascii="Arial" w:hAnsi="Arial" w:cs="Arial"/>
                <w:color w:val="FFFFFF"/>
                <w:sz w:val="24"/>
                <w:szCs w:val="24"/>
                <w:lang w:val="nb-NO"/>
              </w:rPr>
              <w:t>Bestilling av uttak</w:t>
            </w:r>
          </w:p>
        </w:tc>
      </w:tr>
    </w:tbl>
    <w:p w14:paraId="5992D4DA" w14:textId="77777777" w:rsidR="003A4D73" w:rsidRPr="00A74B22" w:rsidRDefault="003A4D73" w:rsidP="003A4D73">
      <w:pPr>
        <w:rPr>
          <w:rFonts w:ascii="Arial" w:hAnsi="Arial" w:cs="Arial"/>
          <w:szCs w:val="24"/>
        </w:rPr>
      </w:pPr>
    </w:p>
    <w:p w14:paraId="62B85D31" w14:textId="77777777" w:rsidR="00216159" w:rsidRPr="00A74B22" w:rsidRDefault="00216159" w:rsidP="00216159">
      <w:pPr>
        <w:pStyle w:val="NormalWeb"/>
        <w:rPr>
          <w:rFonts w:ascii="Arial" w:hAnsi="Arial" w:cs="Arial"/>
          <w:color w:val="000000"/>
        </w:rPr>
      </w:pPr>
      <w:r w:rsidRPr="00A74B22">
        <w:rPr>
          <w:rFonts w:ascii="Arial" w:hAnsi="Arial" w:cs="Arial"/>
          <w:color w:val="000000"/>
        </w:rPr>
        <w:t>Skjema er utfylt av: ___________________________________ Dato:____________</w:t>
      </w:r>
    </w:p>
    <w:p w14:paraId="55DC15E0" w14:textId="54640D75" w:rsidR="00216159" w:rsidRPr="00A74B22" w:rsidRDefault="00216159" w:rsidP="00216159">
      <w:pPr>
        <w:pStyle w:val="NormalWeb"/>
        <w:rPr>
          <w:rFonts w:ascii="Arial" w:hAnsi="Arial" w:cs="Arial"/>
          <w:color w:val="000000" w:themeColor="text1"/>
        </w:rPr>
      </w:pPr>
      <w:r w:rsidRPr="00A74B22">
        <w:rPr>
          <w:rFonts w:ascii="Arial" w:hAnsi="Arial" w:cs="Arial"/>
          <w:color w:val="000000" w:themeColor="text1"/>
          <w:shd w:val="clear" w:color="auto" w:fill="FFFFFF"/>
        </w:rPr>
        <w:t xml:space="preserve">Avtale, kontrakt eller liknende finnes og inneholder vilkår for bruk av dette biologiske materialet og </w:t>
      </w:r>
      <w:proofErr w:type="spellStart"/>
      <w:r w:rsidRPr="00A74B22">
        <w:rPr>
          <w:rFonts w:ascii="Arial" w:hAnsi="Arial" w:cs="Arial"/>
          <w:color w:val="000000" w:themeColor="text1"/>
          <w:shd w:val="clear" w:color="auto" w:fill="FFFFFF"/>
        </w:rPr>
        <w:t>evt</w:t>
      </w:r>
      <w:proofErr w:type="spellEnd"/>
      <w:r w:rsidRPr="00A74B22">
        <w:rPr>
          <w:rFonts w:ascii="Arial" w:hAnsi="Arial" w:cs="Arial"/>
          <w:color w:val="000000" w:themeColor="text1"/>
          <w:shd w:val="clear" w:color="auto" w:fill="FFFFFF"/>
        </w:rPr>
        <w:t xml:space="preserve"> tilhørende data</w:t>
      </w:r>
      <w:r w:rsidRPr="00A74B22">
        <w:rPr>
          <w:rFonts w:ascii="Arial" w:hAnsi="Arial" w:cs="Arial"/>
          <w:color w:val="000000" w:themeColor="text1"/>
        </w:rPr>
        <w:t xml:space="preserve">: Ja </w:t>
      </w:r>
      <w:r w:rsidRPr="00A74B22">
        <w:rPr>
          <w:rFonts w:ascii="Segoe UI Symbol" w:hAnsi="Segoe UI Symbol" w:cs="Segoe UI Symbol"/>
          <w:color w:val="000000" w:themeColor="text1"/>
        </w:rPr>
        <w:t>☐</w:t>
      </w:r>
      <w:r w:rsidRPr="00A74B22">
        <w:rPr>
          <w:rFonts w:ascii="Arial" w:hAnsi="Arial" w:cs="Arial"/>
          <w:color w:val="000000" w:themeColor="text1"/>
        </w:rPr>
        <w:t xml:space="preserve"> / Nei </w:t>
      </w:r>
      <w:r w:rsidRPr="00A74B22">
        <w:rPr>
          <w:rFonts w:ascii="Segoe UI Symbol" w:hAnsi="Segoe UI Symbol" w:cs="Segoe UI Symbol"/>
          <w:color w:val="000000" w:themeColor="text1"/>
        </w:rPr>
        <w:t>☐</w:t>
      </w:r>
    </w:p>
    <w:p w14:paraId="0A3E796F" w14:textId="107278C5" w:rsidR="004E2D0A" w:rsidRPr="00A74B22" w:rsidRDefault="004E2D0A" w:rsidP="004E2D0A">
      <w:pPr>
        <w:rPr>
          <w:rFonts w:ascii="Arial" w:hAnsi="Arial" w:cs="Arial"/>
          <w:szCs w:val="24"/>
        </w:rPr>
      </w:pPr>
      <w:r w:rsidRPr="00A74B22">
        <w:rPr>
          <w:rFonts w:ascii="Arial" w:hAnsi="Arial" w:cs="Arial"/>
          <w:szCs w:val="24"/>
        </w:rPr>
        <w:t>Prosjektleder for prosjekt/kohort settes på kopi når skjema sendes til Biobanken, med mindre det er prosjektleder selv som ber om uttaket.</w:t>
      </w:r>
    </w:p>
    <w:p w14:paraId="128FDE02" w14:textId="77777777" w:rsidR="004E2D0A" w:rsidRPr="00A74B22" w:rsidRDefault="004E2D0A" w:rsidP="004E2D0A">
      <w:pPr>
        <w:rPr>
          <w:rFonts w:ascii="Arial" w:hAnsi="Arial" w:cs="Arial"/>
          <w:szCs w:val="24"/>
        </w:rPr>
      </w:pPr>
    </w:p>
    <w:p w14:paraId="7423FEA5" w14:textId="77777777" w:rsidR="004E2D0A" w:rsidRPr="00A74B22" w:rsidRDefault="00216159" w:rsidP="004E2D0A">
      <w:pPr>
        <w:rPr>
          <w:rFonts w:ascii="Arial" w:hAnsi="Arial" w:cs="Arial"/>
          <w:szCs w:val="24"/>
        </w:rPr>
      </w:pPr>
      <w:r w:rsidRPr="00A74B22">
        <w:rPr>
          <w:rFonts w:ascii="Arial" w:hAnsi="Arial" w:cs="Arial"/>
          <w:szCs w:val="24"/>
        </w:rPr>
        <w:t xml:space="preserve">Biobanken gir søker tilbakemelding på e-post om estimert leveringstid så snart nødvendige avklaringer er gjort og lister er opprettet i Biobankens tracking-system. </w:t>
      </w:r>
    </w:p>
    <w:p w14:paraId="6C4EC143" w14:textId="13F7ECB1" w:rsidR="00216159" w:rsidRPr="00A74B22" w:rsidRDefault="00216159" w:rsidP="00216159">
      <w:pPr>
        <w:rPr>
          <w:rFonts w:ascii="Arial" w:hAnsi="Arial" w:cs="Arial"/>
          <w:color w:val="000000"/>
          <w:szCs w:val="24"/>
        </w:rPr>
      </w:pPr>
      <w:r w:rsidRPr="00A74B22">
        <w:rPr>
          <w:rFonts w:ascii="Arial" w:hAnsi="Arial" w:cs="Arial"/>
          <w:color w:val="000000"/>
          <w:szCs w:val="24"/>
        </w:rPr>
        <w:t xml:space="preserve">Biobanken avtaler transportløsning </w:t>
      </w:r>
      <w:r w:rsidR="004E2D0A" w:rsidRPr="00A74B22">
        <w:rPr>
          <w:rFonts w:ascii="Arial" w:hAnsi="Arial" w:cs="Arial"/>
          <w:color w:val="000000"/>
          <w:szCs w:val="24"/>
        </w:rPr>
        <w:t>med søker.</w:t>
      </w:r>
    </w:p>
    <w:p w14:paraId="3C2C95DF" w14:textId="77777777" w:rsidR="004E2D0A" w:rsidRPr="00A74B22" w:rsidRDefault="004E2D0A" w:rsidP="00216159">
      <w:pPr>
        <w:pStyle w:val="Overskrift2"/>
        <w:rPr>
          <w:sz w:val="24"/>
          <w:szCs w:val="24"/>
          <w:lang w:val="nb-NO"/>
        </w:rPr>
      </w:pPr>
    </w:p>
    <w:p w14:paraId="245924C6" w14:textId="5E269046" w:rsidR="00216159" w:rsidRPr="00A74B22" w:rsidRDefault="00216159" w:rsidP="00216159">
      <w:pPr>
        <w:pStyle w:val="Overskrift2"/>
        <w:rPr>
          <w:sz w:val="24"/>
          <w:szCs w:val="24"/>
          <w:lang w:val="nb-NO"/>
        </w:rPr>
      </w:pPr>
      <w:r w:rsidRPr="00A74B22">
        <w:rPr>
          <w:sz w:val="24"/>
          <w:szCs w:val="24"/>
          <w:lang w:val="nb-NO"/>
        </w:rPr>
        <w:t xml:space="preserve">Hvis det dukker opp spørsmål underveis ved utfylling av skjema, kontakt </w:t>
      </w:r>
      <w:hyperlink r:id="rId9" w:history="1">
        <w:r w:rsidRPr="00A74B22">
          <w:rPr>
            <w:rStyle w:val="Hyperkobling"/>
            <w:sz w:val="24"/>
            <w:szCs w:val="24"/>
            <w:lang w:val="nb-NO"/>
          </w:rPr>
          <w:t>Biobank-BioRetrieval@fhi.no</w:t>
        </w:r>
      </w:hyperlink>
      <w:r w:rsidRPr="00A74B22">
        <w:rPr>
          <w:sz w:val="24"/>
          <w:szCs w:val="24"/>
          <w:lang w:val="nb-NO"/>
        </w:rPr>
        <w:t>.</w:t>
      </w:r>
    </w:p>
    <w:p w14:paraId="5F837CE2" w14:textId="77777777" w:rsidR="003A4D73" w:rsidRPr="00A74B22" w:rsidRDefault="003A4D73" w:rsidP="003A4D73">
      <w:pPr>
        <w:rPr>
          <w:rFonts w:ascii="Arial" w:hAnsi="Arial" w:cs="Arial"/>
          <w:b/>
          <w:szCs w:val="24"/>
        </w:rPr>
      </w:pPr>
    </w:p>
    <w:p w14:paraId="1D59DB74" w14:textId="77777777" w:rsidR="00216159" w:rsidRPr="00A74B22" w:rsidRDefault="00216159" w:rsidP="00216159">
      <w:pPr>
        <w:rPr>
          <w:rFonts w:ascii="Arial" w:hAnsi="Arial" w:cs="Arial"/>
          <w:b/>
          <w:szCs w:val="24"/>
        </w:rPr>
      </w:pPr>
    </w:p>
    <w:tbl>
      <w:tblPr>
        <w:tblStyle w:val="Tabellrutenett"/>
        <w:tblW w:w="929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98"/>
      </w:tblGrid>
      <w:tr w:rsidR="00216159" w:rsidRPr="00A74B22" w14:paraId="334F545D" w14:textId="77777777" w:rsidTr="004E2D0A">
        <w:tc>
          <w:tcPr>
            <w:tcW w:w="9298" w:type="dxa"/>
            <w:shd w:val="clear" w:color="auto" w:fill="BFBFBF" w:themeFill="background1" w:themeFillShade="BF"/>
          </w:tcPr>
          <w:p w14:paraId="1B44A3DF" w14:textId="5A1BA4FF" w:rsidR="004E2D0A" w:rsidRPr="00A74B22" w:rsidRDefault="00216159" w:rsidP="00F63245">
            <w:pPr>
              <w:rPr>
                <w:rFonts w:ascii="Arial" w:hAnsi="Arial" w:cs="Arial"/>
                <w:b/>
                <w:szCs w:val="24"/>
              </w:rPr>
            </w:pPr>
            <w:r w:rsidRPr="00A74B22">
              <w:rPr>
                <w:rFonts w:ascii="Arial" w:hAnsi="Arial" w:cs="Arial"/>
                <w:b/>
                <w:szCs w:val="24"/>
              </w:rPr>
              <w:t>Utvalg</w:t>
            </w:r>
          </w:p>
        </w:tc>
      </w:tr>
    </w:tbl>
    <w:p w14:paraId="05645007" w14:textId="5D340D0B" w:rsidR="00216159" w:rsidRPr="00A74B22" w:rsidRDefault="00216159" w:rsidP="00216159">
      <w:pPr>
        <w:rPr>
          <w:rFonts w:ascii="Arial" w:hAnsi="Arial" w:cs="Arial"/>
          <w:b/>
          <w:szCs w:val="24"/>
        </w:rPr>
      </w:pPr>
    </w:p>
    <w:p w14:paraId="30E545E0" w14:textId="77777777" w:rsidR="00441955" w:rsidRPr="00A74B22" w:rsidRDefault="00441955" w:rsidP="00216159">
      <w:pPr>
        <w:rPr>
          <w:rFonts w:ascii="Arial" w:hAnsi="Arial" w:cs="Arial"/>
          <w:b/>
          <w:szCs w:val="24"/>
        </w:rPr>
      </w:pPr>
    </w:p>
    <w:tbl>
      <w:tblPr>
        <w:tblW w:w="929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298"/>
      </w:tblGrid>
      <w:tr w:rsidR="00216159" w:rsidRPr="00A74B22" w14:paraId="71332BE9" w14:textId="77777777" w:rsidTr="00441955">
        <w:trPr>
          <w:trHeight w:val="446"/>
        </w:trPr>
        <w:tc>
          <w:tcPr>
            <w:tcW w:w="92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9CCFF"/>
            <w:vAlign w:val="center"/>
          </w:tcPr>
          <w:p w14:paraId="46C0E58D" w14:textId="353BBBA2" w:rsidR="00216159" w:rsidRPr="00A74B22" w:rsidRDefault="00216159" w:rsidP="00441955">
            <w:pPr>
              <w:spacing w:line="256" w:lineRule="auto"/>
              <w:rPr>
                <w:rFonts w:ascii="Arial" w:hAnsi="Arial" w:cs="Arial"/>
                <w:szCs w:val="24"/>
              </w:rPr>
            </w:pPr>
            <w:r w:rsidRPr="00A74B22">
              <w:rPr>
                <w:rFonts w:ascii="Arial" w:hAnsi="Arial" w:cs="Arial"/>
                <w:szCs w:val="24"/>
              </w:rPr>
              <w:t>Uttak av materiale ønskes fra prosjekt/kohort:</w:t>
            </w:r>
          </w:p>
        </w:tc>
      </w:tr>
      <w:tr w:rsidR="00216159" w:rsidRPr="00A74B22" w14:paraId="302AFA01" w14:textId="77777777" w:rsidTr="004E2D0A">
        <w:trPr>
          <w:trHeight w:val="454"/>
        </w:trPr>
        <w:tc>
          <w:tcPr>
            <w:tcW w:w="92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ED21A7" w14:textId="15DDFF63" w:rsidR="00216159" w:rsidRPr="00A74B22" w:rsidRDefault="00216159" w:rsidP="00F63245">
            <w:pPr>
              <w:spacing w:line="256" w:lineRule="auto"/>
              <w:rPr>
                <w:rFonts w:ascii="Arial" w:hAnsi="Arial" w:cs="Arial"/>
                <w:szCs w:val="24"/>
              </w:rPr>
            </w:pPr>
            <w:r w:rsidRPr="00A74B22">
              <w:rPr>
                <w:rFonts w:ascii="Arial" w:hAnsi="Arial" w:cs="Arial"/>
                <w:szCs w:val="24"/>
              </w:rPr>
              <w:t>Navn på prosjekt/kohort som det ønskes prøver fra:</w:t>
            </w:r>
          </w:p>
          <w:p w14:paraId="1130F783" w14:textId="77777777" w:rsidR="00216159" w:rsidRPr="00A74B22" w:rsidRDefault="00216159" w:rsidP="00F63245">
            <w:pPr>
              <w:spacing w:line="256" w:lineRule="auto"/>
              <w:rPr>
                <w:rFonts w:ascii="Arial" w:hAnsi="Arial" w:cs="Arial"/>
                <w:b/>
                <w:szCs w:val="24"/>
              </w:rPr>
            </w:pPr>
          </w:p>
          <w:p w14:paraId="1E940906" w14:textId="77777777" w:rsidR="00216159" w:rsidRPr="00A74B22" w:rsidRDefault="00216159" w:rsidP="00F63245">
            <w:pPr>
              <w:spacing w:line="256" w:lineRule="auto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64EE893E" w14:textId="2E140816" w:rsidR="00216159" w:rsidRPr="00A74B22" w:rsidRDefault="00216159" w:rsidP="00216159">
      <w:pPr>
        <w:rPr>
          <w:rFonts w:ascii="Arial" w:hAnsi="Arial" w:cs="Arial"/>
          <w:b/>
          <w:szCs w:val="24"/>
        </w:rPr>
      </w:pPr>
    </w:p>
    <w:p w14:paraId="5186F16F" w14:textId="77777777" w:rsidR="00216159" w:rsidRPr="00A74B22" w:rsidRDefault="00216159" w:rsidP="00216159">
      <w:pPr>
        <w:rPr>
          <w:rFonts w:ascii="Arial" w:hAnsi="Arial" w:cs="Arial"/>
          <w:b/>
          <w:szCs w:val="24"/>
        </w:rPr>
      </w:pPr>
    </w:p>
    <w:tbl>
      <w:tblPr>
        <w:tblW w:w="4999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668"/>
        <w:gridCol w:w="4392"/>
      </w:tblGrid>
      <w:tr w:rsidR="00216159" w:rsidRPr="00A74B22" w14:paraId="2C41A85A" w14:textId="77777777" w:rsidTr="00441955">
        <w:trPr>
          <w:trHeight w:val="334"/>
        </w:trPr>
        <w:tc>
          <w:tcPr>
            <w:tcW w:w="500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9CCFF"/>
          </w:tcPr>
          <w:p w14:paraId="6C058EBC" w14:textId="77777777" w:rsidR="00216159" w:rsidRPr="00A74B22" w:rsidRDefault="00216159" w:rsidP="00441955">
            <w:pPr>
              <w:spacing w:before="120" w:after="120" w:line="257" w:lineRule="auto"/>
              <w:rPr>
                <w:rFonts w:ascii="Arial" w:hAnsi="Arial" w:cs="Arial"/>
                <w:szCs w:val="24"/>
              </w:rPr>
            </w:pPr>
            <w:r w:rsidRPr="00A74B22">
              <w:rPr>
                <w:rFonts w:ascii="Arial" w:hAnsi="Arial" w:cs="Arial"/>
                <w:szCs w:val="24"/>
              </w:rPr>
              <w:t>Info om prøver</w:t>
            </w:r>
          </w:p>
        </w:tc>
      </w:tr>
      <w:tr w:rsidR="00216159" w:rsidRPr="00A74B22" w14:paraId="406D8544" w14:textId="77777777" w:rsidTr="004E2D0A">
        <w:trPr>
          <w:trHeight w:val="512"/>
        </w:trPr>
        <w:tc>
          <w:tcPr>
            <w:tcW w:w="257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DE44774" w14:textId="77777777" w:rsidR="00216159" w:rsidRPr="00A74B22" w:rsidRDefault="00216159" w:rsidP="00F63245">
            <w:pPr>
              <w:spacing w:line="256" w:lineRule="auto"/>
              <w:rPr>
                <w:rFonts w:ascii="Arial" w:hAnsi="Arial" w:cs="Arial"/>
                <w:szCs w:val="24"/>
              </w:rPr>
            </w:pPr>
            <w:r w:rsidRPr="00A74B22">
              <w:rPr>
                <w:rFonts w:ascii="Arial" w:hAnsi="Arial" w:cs="Arial"/>
                <w:szCs w:val="24"/>
              </w:rPr>
              <w:t>Navn på prosjekt materialet skal brukes i:</w:t>
            </w:r>
          </w:p>
        </w:tc>
        <w:tc>
          <w:tcPr>
            <w:tcW w:w="242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9962746" w14:textId="77777777" w:rsidR="00216159" w:rsidRPr="00A74B22" w:rsidRDefault="00216159" w:rsidP="00F63245">
            <w:pPr>
              <w:spacing w:line="256" w:lineRule="auto"/>
              <w:rPr>
                <w:rFonts w:ascii="Arial" w:hAnsi="Arial" w:cs="Arial"/>
                <w:szCs w:val="24"/>
              </w:rPr>
            </w:pPr>
          </w:p>
        </w:tc>
      </w:tr>
      <w:tr w:rsidR="00216159" w:rsidRPr="00A74B22" w14:paraId="44E2370F" w14:textId="77777777" w:rsidTr="004E2D0A">
        <w:trPr>
          <w:trHeight w:val="454"/>
        </w:trPr>
        <w:tc>
          <w:tcPr>
            <w:tcW w:w="257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9E5D91" w14:textId="77777777" w:rsidR="00216159" w:rsidRPr="00A74B22" w:rsidRDefault="00216159" w:rsidP="00F63245">
            <w:pPr>
              <w:spacing w:line="256" w:lineRule="auto"/>
              <w:rPr>
                <w:rFonts w:ascii="Arial" w:hAnsi="Arial" w:cs="Arial"/>
                <w:szCs w:val="24"/>
              </w:rPr>
            </w:pPr>
            <w:r w:rsidRPr="00A74B22">
              <w:rPr>
                <w:rFonts w:ascii="Arial" w:hAnsi="Arial" w:cs="Arial"/>
                <w:szCs w:val="24"/>
              </w:rPr>
              <w:t>Antall prøver:</w:t>
            </w:r>
          </w:p>
        </w:tc>
        <w:tc>
          <w:tcPr>
            <w:tcW w:w="242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7851AE" w14:textId="77777777" w:rsidR="00216159" w:rsidRPr="00A74B22" w:rsidRDefault="00216159" w:rsidP="00F63245">
            <w:pPr>
              <w:spacing w:line="256" w:lineRule="auto"/>
              <w:rPr>
                <w:rFonts w:ascii="Arial" w:hAnsi="Arial" w:cs="Arial"/>
                <w:szCs w:val="24"/>
              </w:rPr>
            </w:pPr>
          </w:p>
        </w:tc>
      </w:tr>
      <w:tr w:rsidR="00216159" w:rsidRPr="00A74B22" w14:paraId="5573D729" w14:textId="77777777" w:rsidTr="004E2D0A">
        <w:trPr>
          <w:trHeight w:val="454"/>
        </w:trPr>
        <w:tc>
          <w:tcPr>
            <w:tcW w:w="257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56712CA" w14:textId="77777777" w:rsidR="00216159" w:rsidRPr="00A74B22" w:rsidRDefault="00216159" w:rsidP="00F63245">
            <w:pPr>
              <w:spacing w:line="256" w:lineRule="auto"/>
              <w:rPr>
                <w:rFonts w:ascii="Arial" w:hAnsi="Arial" w:cs="Arial"/>
                <w:szCs w:val="24"/>
              </w:rPr>
            </w:pPr>
            <w:r w:rsidRPr="00A74B22">
              <w:rPr>
                <w:rFonts w:ascii="Arial" w:hAnsi="Arial" w:cs="Arial"/>
                <w:szCs w:val="24"/>
              </w:rPr>
              <w:t>Type materiale:</w:t>
            </w:r>
          </w:p>
        </w:tc>
        <w:tc>
          <w:tcPr>
            <w:tcW w:w="242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E48AF24" w14:textId="77777777" w:rsidR="00216159" w:rsidRPr="00A74B22" w:rsidRDefault="00216159" w:rsidP="00F63245">
            <w:pPr>
              <w:spacing w:line="256" w:lineRule="auto"/>
              <w:rPr>
                <w:rFonts w:ascii="Arial" w:hAnsi="Arial" w:cs="Arial"/>
                <w:szCs w:val="24"/>
              </w:rPr>
            </w:pPr>
          </w:p>
        </w:tc>
      </w:tr>
      <w:tr w:rsidR="00216159" w:rsidRPr="00A74B22" w14:paraId="6CFEDB62" w14:textId="77777777" w:rsidTr="004E2D0A">
        <w:trPr>
          <w:trHeight w:val="454"/>
        </w:trPr>
        <w:tc>
          <w:tcPr>
            <w:tcW w:w="257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8122CFD" w14:textId="77777777" w:rsidR="00216159" w:rsidRPr="00A74B22" w:rsidRDefault="00216159" w:rsidP="00F63245">
            <w:pPr>
              <w:spacing w:line="256" w:lineRule="auto"/>
              <w:rPr>
                <w:rFonts w:ascii="Arial" w:hAnsi="Arial" w:cs="Arial"/>
                <w:szCs w:val="24"/>
              </w:rPr>
            </w:pPr>
            <w:r w:rsidRPr="00A74B22">
              <w:rPr>
                <w:rFonts w:ascii="Arial" w:hAnsi="Arial" w:cs="Arial"/>
                <w:szCs w:val="24"/>
              </w:rPr>
              <w:t>Volum:</w:t>
            </w:r>
          </w:p>
        </w:tc>
        <w:tc>
          <w:tcPr>
            <w:tcW w:w="242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54D1BB" w14:textId="77777777" w:rsidR="00216159" w:rsidRPr="00A74B22" w:rsidRDefault="00216159" w:rsidP="00F63245">
            <w:pPr>
              <w:spacing w:line="256" w:lineRule="auto"/>
              <w:rPr>
                <w:rFonts w:ascii="Arial" w:hAnsi="Arial" w:cs="Arial"/>
                <w:szCs w:val="24"/>
              </w:rPr>
            </w:pPr>
          </w:p>
        </w:tc>
      </w:tr>
      <w:tr w:rsidR="00216159" w:rsidRPr="00A74B22" w14:paraId="1977E2E1" w14:textId="77777777" w:rsidTr="004E2D0A">
        <w:trPr>
          <w:trHeight w:val="454"/>
        </w:trPr>
        <w:tc>
          <w:tcPr>
            <w:tcW w:w="257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8332063" w14:textId="410FF3BF" w:rsidR="00216159" w:rsidRPr="00A74B22" w:rsidRDefault="00216159" w:rsidP="00F63245">
            <w:pPr>
              <w:spacing w:line="256" w:lineRule="auto"/>
              <w:rPr>
                <w:rFonts w:ascii="Arial" w:hAnsi="Arial" w:cs="Arial"/>
                <w:szCs w:val="24"/>
              </w:rPr>
            </w:pPr>
            <w:r w:rsidRPr="00A74B22">
              <w:rPr>
                <w:rFonts w:ascii="Arial" w:hAnsi="Arial" w:cs="Arial"/>
                <w:szCs w:val="24"/>
              </w:rPr>
              <w:t>Hvis DNA - minimumskonsentrasjon:</w:t>
            </w:r>
          </w:p>
        </w:tc>
        <w:tc>
          <w:tcPr>
            <w:tcW w:w="242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C6E2B17" w14:textId="77777777" w:rsidR="00216159" w:rsidRPr="00A74B22" w:rsidRDefault="00216159" w:rsidP="00F63245">
            <w:pPr>
              <w:spacing w:line="256" w:lineRule="auto"/>
              <w:rPr>
                <w:rFonts w:ascii="Arial" w:hAnsi="Arial" w:cs="Arial"/>
                <w:szCs w:val="24"/>
              </w:rPr>
            </w:pPr>
          </w:p>
        </w:tc>
      </w:tr>
      <w:tr w:rsidR="00216159" w:rsidRPr="00A74B22" w14:paraId="49631D12" w14:textId="77777777" w:rsidTr="004E2D0A">
        <w:trPr>
          <w:trHeight w:val="645"/>
        </w:trPr>
        <w:tc>
          <w:tcPr>
            <w:tcW w:w="257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7479D31" w14:textId="387691C3" w:rsidR="00216159" w:rsidRPr="00A74B22" w:rsidRDefault="00216159" w:rsidP="00F63245">
            <w:pPr>
              <w:spacing w:line="256" w:lineRule="auto"/>
              <w:rPr>
                <w:rFonts w:ascii="Arial" w:hAnsi="Arial" w:cs="Arial"/>
                <w:szCs w:val="24"/>
              </w:rPr>
            </w:pPr>
            <w:r w:rsidRPr="00A74B22">
              <w:rPr>
                <w:rFonts w:ascii="Arial" w:hAnsi="Arial" w:cs="Arial"/>
                <w:szCs w:val="24"/>
              </w:rPr>
              <w:t xml:space="preserve">Vil </w:t>
            </w:r>
            <w:proofErr w:type="spellStart"/>
            <w:r w:rsidRPr="00A74B22">
              <w:rPr>
                <w:rFonts w:ascii="Arial" w:hAnsi="Arial" w:cs="Arial"/>
                <w:szCs w:val="24"/>
              </w:rPr>
              <w:t>hemolysegrad</w:t>
            </w:r>
            <w:proofErr w:type="spellEnd"/>
            <w:r w:rsidRPr="00A74B22">
              <w:rPr>
                <w:rFonts w:ascii="Arial" w:hAnsi="Arial" w:cs="Arial"/>
                <w:szCs w:val="24"/>
              </w:rPr>
              <w:t xml:space="preserve"> ha noe å si for analysene i plasma/serum: Nei/ ja</w:t>
            </w:r>
            <w:r w:rsidR="004E2D0A" w:rsidRPr="00A74B22">
              <w:rPr>
                <w:rFonts w:ascii="Arial" w:hAnsi="Arial" w:cs="Arial"/>
                <w:szCs w:val="24"/>
              </w:rPr>
              <w:t xml:space="preserve"> </w:t>
            </w:r>
            <w:r w:rsidRPr="00A74B22">
              <w:rPr>
                <w:rFonts w:ascii="Arial" w:hAnsi="Arial" w:cs="Arial"/>
                <w:szCs w:val="24"/>
              </w:rPr>
              <w:t>+</w:t>
            </w:r>
            <w:r w:rsidR="004E2D0A" w:rsidRPr="00A74B22">
              <w:rPr>
                <w:rFonts w:ascii="Arial" w:hAnsi="Arial" w:cs="Arial"/>
                <w:szCs w:val="24"/>
              </w:rPr>
              <w:t xml:space="preserve"> </w:t>
            </w:r>
            <w:r w:rsidRPr="00A74B22">
              <w:rPr>
                <w:rFonts w:ascii="Arial" w:hAnsi="Arial" w:cs="Arial"/>
                <w:szCs w:val="24"/>
              </w:rPr>
              <w:t>beskriv</w:t>
            </w:r>
          </w:p>
        </w:tc>
        <w:tc>
          <w:tcPr>
            <w:tcW w:w="242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663746" w14:textId="77777777" w:rsidR="00216159" w:rsidRPr="00A74B22" w:rsidRDefault="00216159" w:rsidP="00F63245">
            <w:pPr>
              <w:spacing w:line="256" w:lineRule="auto"/>
              <w:rPr>
                <w:rFonts w:ascii="Arial" w:hAnsi="Arial" w:cs="Arial"/>
                <w:szCs w:val="24"/>
              </w:rPr>
            </w:pPr>
          </w:p>
        </w:tc>
      </w:tr>
      <w:tr w:rsidR="00216159" w:rsidRPr="00A74B22" w14:paraId="44541B32" w14:textId="77777777" w:rsidTr="004E2D0A">
        <w:trPr>
          <w:trHeight w:val="645"/>
        </w:trPr>
        <w:tc>
          <w:tcPr>
            <w:tcW w:w="257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A5F0E8F" w14:textId="77777777" w:rsidR="00216159" w:rsidRPr="00A74B22" w:rsidRDefault="00216159" w:rsidP="00F63245">
            <w:pPr>
              <w:spacing w:line="256" w:lineRule="auto"/>
              <w:rPr>
                <w:rFonts w:ascii="Arial" w:hAnsi="Arial" w:cs="Arial"/>
                <w:szCs w:val="24"/>
              </w:rPr>
            </w:pPr>
            <w:r w:rsidRPr="00A74B22">
              <w:rPr>
                <w:rFonts w:ascii="Arial" w:hAnsi="Arial" w:cs="Arial"/>
                <w:szCs w:val="24"/>
              </w:rPr>
              <w:lastRenderedPageBreak/>
              <w:t xml:space="preserve">Krav til </w:t>
            </w:r>
            <w:r w:rsidRPr="00A74B22">
              <w:rPr>
                <w:rFonts w:ascii="Arial" w:hAnsi="Arial" w:cs="Arial"/>
                <w:color w:val="242424"/>
                <w:szCs w:val="24"/>
                <w:shd w:val="clear" w:color="auto" w:fill="FFFFFF"/>
              </w:rPr>
              <w:t>pre-analytiske faktorer (for eksempel tid før behandling eller nedfrysing, antall tine-fryse sykluser m.m.)</w:t>
            </w:r>
          </w:p>
        </w:tc>
        <w:tc>
          <w:tcPr>
            <w:tcW w:w="242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BBE7325" w14:textId="77777777" w:rsidR="00216159" w:rsidRPr="00A74B22" w:rsidRDefault="00216159" w:rsidP="00F63245">
            <w:pPr>
              <w:spacing w:line="256" w:lineRule="auto"/>
              <w:rPr>
                <w:rFonts w:ascii="Arial" w:hAnsi="Arial" w:cs="Arial"/>
                <w:szCs w:val="24"/>
              </w:rPr>
            </w:pPr>
          </w:p>
        </w:tc>
      </w:tr>
      <w:tr w:rsidR="00216159" w:rsidRPr="00A74B22" w14:paraId="5DCAEAC6" w14:textId="77777777" w:rsidTr="004E2D0A">
        <w:trPr>
          <w:trHeight w:val="507"/>
        </w:trPr>
        <w:tc>
          <w:tcPr>
            <w:tcW w:w="257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9A43550" w14:textId="77777777" w:rsidR="00216159" w:rsidRPr="00A74B22" w:rsidRDefault="00216159" w:rsidP="00F63245">
            <w:pPr>
              <w:rPr>
                <w:rFonts w:ascii="Arial" w:hAnsi="Arial" w:cs="Arial"/>
                <w:szCs w:val="24"/>
              </w:rPr>
            </w:pPr>
            <w:r w:rsidRPr="00A74B22">
              <w:rPr>
                <w:rFonts w:ascii="Arial" w:hAnsi="Arial" w:cs="Arial"/>
                <w:szCs w:val="24"/>
              </w:rPr>
              <w:t>Andre krav til materialet:</w:t>
            </w:r>
          </w:p>
        </w:tc>
        <w:tc>
          <w:tcPr>
            <w:tcW w:w="242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B9E2A55" w14:textId="77777777" w:rsidR="00216159" w:rsidRPr="00A74B22" w:rsidRDefault="00216159" w:rsidP="00F63245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96F2920" w14:textId="2C833C63" w:rsidR="003A4D73" w:rsidRPr="00A74B22" w:rsidRDefault="003A4D73" w:rsidP="003A4D73">
      <w:pPr>
        <w:pStyle w:val="Brdtekst"/>
        <w:rPr>
          <w:sz w:val="24"/>
          <w:szCs w:val="24"/>
          <w:lang w:val="nb-NO"/>
        </w:rPr>
      </w:pPr>
    </w:p>
    <w:tbl>
      <w:tblPr>
        <w:tblW w:w="5005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071"/>
      </w:tblGrid>
      <w:tr w:rsidR="004E2D0A" w:rsidRPr="00A74B22" w14:paraId="6AC1701E" w14:textId="77777777" w:rsidTr="004E2D0A">
        <w:trPr>
          <w:trHeight w:val="446"/>
        </w:trPr>
        <w:tc>
          <w:tcPr>
            <w:tcW w:w="500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9CCFF"/>
            <w:vAlign w:val="center"/>
            <w:hideMark/>
          </w:tcPr>
          <w:p w14:paraId="27686397" w14:textId="764DB303" w:rsidR="004E2D0A" w:rsidRPr="00A74B22" w:rsidRDefault="004E2D0A" w:rsidP="00F63245">
            <w:pPr>
              <w:spacing w:line="256" w:lineRule="auto"/>
              <w:rPr>
                <w:rFonts w:ascii="Arial" w:hAnsi="Arial" w:cs="Arial"/>
                <w:szCs w:val="24"/>
              </w:rPr>
            </w:pPr>
            <w:r w:rsidRPr="00A74B22">
              <w:rPr>
                <w:rFonts w:ascii="Arial" w:hAnsi="Arial" w:cs="Arial"/>
                <w:szCs w:val="24"/>
              </w:rPr>
              <w:t xml:space="preserve">Prøver i uttaket: </w:t>
            </w:r>
          </w:p>
        </w:tc>
      </w:tr>
      <w:tr w:rsidR="004E2D0A" w:rsidRPr="00A74B22" w14:paraId="4A8971C2" w14:textId="77777777" w:rsidTr="004E2D0A">
        <w:trPr>
          <w:trHeight w:val="454"/>
        </w:trPr>
        <w:tc>
          <w:tcPr>
            <w:tcW w:w="500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9F72E0E" w14:textId="77777777" w:rsidR="004E2D0A" w:rsidRPr="00A74B22" w:rsidRDefault="004E2D0A" w:rsidP="00F63245">
            <w:pPr>
              <w:spacing w:line="256" w:lineRule="auto"/>
              <w:rPr>
                <w:rFonts w:ascii="Arial" w:hAnsi="Arial" w:cs="Arial"/>
                <w:szCs w:val="24"/>
              </w:rPr>
            </w:pPr>
            <w:r w:rsidRPr="00A74B22">
              <w:rPr>
                <w:rFonts w:ascii="Arial" w:hAnsi="Arial" w:cs="Arial"/>
                <w:szCs w:val="24"/>
              </w:rPr>
              <w:t xml:space="preserve">Navn på fil med oversikt over prøver som skal tas ut (fila sendes sammen med skjema eller det henvises til </w:t>
            </w:r>
            <w:proofErr w:type="spellStart"/>
            <w:r w:rsidRPr="00A74B22">
              <w:rPr>
                <w:rFonts w:ascii="Arial" w:hAnsi="Arial" w:cs="Arial"/>
                <w:szCs w:val="24"/>
              </w:rPr>
              <w:t>evt</w:t>
            </w:r>
            <w:proofErr w:type="spellEnd"/>
            <w:r w:rsidRPr="00A74B22">
              <w:rPr>
                <w:rFonts w:ascii="Arial" w:hAnsi="Arial" w:cs="Arial"/>
                <w:szCs w:val="24"/>
              </w:rPr>
              <w:t xml:space="preserve"> tidligere sendt liste):</w:t>
            </w:r>
          </w:p>
          <w:p w14:paraId="3AAE8BEE" w14:textId="77777777" w:rsidR="004E2D0A" w:rsidRPr="00A74B22" w:rsidRDefault="004E2D0A" w:rsidP="00F63245">
            <w:pPr>
              <w:spacing w:line="256" w:lineRule="auto"/>
              <w:rPr>
                <w:rFonts w:ascii="Arial" w:hAnsi="Arial" w:cs="Arial"/>
                <w:szCs w:val="24"/>
              </w:rPr>
            </w:pPr>
          </w:p>
          <w:p w14:paraId="553AEFD1" w14:textId="77777777" w:rsidR="004E2D0A" w:rsidRPr="00A74B22" w:rsidRDefault="004E2D0A" w:rsidP="00F63245">
            <w:pPr>
              <w:spacing w:line="256" w:lineRule="auto"/>
              <w:rPr>
                <w:rFonts w:ascii="Arial" w:hAnsi="Arial" w:cs="Arial"/>
                <w:b/>
                <w:szCs w:val="24"/>
              </w:rPr>
            </w:pPr>
          </w:p>
          <w:p w14:paraId="510F1445" w14:textId="77777777" w:rsidR="004E2D0A" w:rsidRPr="00A74B22" w:rsidRDefault="004E2D0A" w:rsidP="00F63245">
            <w:pPr>
              <w:spacing w:line="256" w:lineRule="auto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1B066E6" w14:textId="77777777" w:rsidR="004E2D0A" w:rsidRPr="00A74B22" w:rsidRDefault="004E2D0A" w:rsidP="003A4D73">
      <w:pPr>
        <w:pStyle w:val="Brdtekst"/>
        <w:rPr>
          <w:sz w:val="24"/>
          <w:szCs w:val="24"/>
          <w:lang w:val="nb-NO"/>
        </w:rPr>
      </w:pPr>
    </w:p>
    <w:p w14:paraId="157CC833" w14:textId="37C2B9C3" w:rsidR="004E2D0A" w:rsidRPr="00A74B22" w:rsidRDefault="004E2D0A" w:rsidP="003A4D73">
      <w:pPr>
        <w:pStyle w:val="Brdtekst"/>
        <w:rPr>
          <w:sz w:val="24"/>
          <w:szCs w:val="24"/>
          <w:lang w:val="nb-NO"/>
        </w:rPr>
      </w:pPr>
    </w:p>
    <w:p w14:paraId="445D3219" w14:textId="77777777" w:rsidR="004E2D0A" w:rsidRPr="00A74B22" w:rsidRDefault="004E2D0A" w:rsidP="003A4D73">
      <w:pPr>
        <w:pStyle w:val="Brdtekst"/>
        <w:rPr>
          <w:sz w:val="24"/>
          <w:szCs w:val="24"/>
          <w:lang w:val="nb-NO"/>
        </w:rPr>
      </w:pPr>
    </w:p>
    <w:tbl>
      <w:tblPr>
        <w:tblStyle w:val="Tabellrutenett"/>
        <w:tblW w:w="929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98"/>
      </w:tblGrid>
      <w:tr w:rsidR="00216159" w:rsidRPr="00A74B22" w14:paraId="25F84470" w14:textId="77777777" w:rsidTr="004E2D0A">
        <w:tc>
          <w:tcPr>
            <w:tcW w:w="9298" w:type="dxa"/>
            <w:shd w:val="clear" w:color="auto" w:fill="BFBFBF" w:themeFill="background1" w:themeFillShade="BF"/>
          </w:tcPr>
          <w:p w14:paraId="130445D9" w14:textId="77777777" w:rsidR="00216159" w:rsidRPr="00A74B22" w:rsidRDefault="00216159" w:rsidP="00F63245">
            <w:pPr>
              <w:pStyle w:val="Brdtekst"/>
              <w:rPr>
                <w:b/>
                <w:bCs/>
                <w:sz w:val="24"/>
                <w:szCs w:val="24"/>
                <w:lang w:val="nb-NO"/>
              </w:rPr>
            </w:pPr>
            <w:r w:rsidRPr="00A74B22">
              <w:rPr>
                <w:b/>
                <w:bCs/>
                <w:sz w:val="24"/>
                <w:szCs w:val="24"/>
                <w:lang w:val="nb-NO"/>
              </w:rPr>
              <w:t>Detaljer for uttaket</w:t>
            </w:r>
          </w:p>
        </w:tc>
      </w:tr>
    </w:tbl>
    <w:p w14:paraId="406655C7" w14:textId="4F9A0546" w:rsidR="00216159" w:rsidRPr="00A74B22" w:rsidRDefault="00216159" w:rsidP="00216159">
      <w:pPr>
        <w:pStyle w:val="Brdtekst"/>
        <w:rPr>
          <w:sz w:val="24"/>
          <w:szCs w:val="24"/>
          <w:lang w:val="nb-NO"/>
        </w:rPr>
      </w:pPr>
    </w:p>
    <w:p w14:paraId="62C93CF2" w14:textId="77777777" w:rsidR="00441955" w:rsidRPr="00A74B22" w:rsidRDefault="00441955" w:rsidP="00216159">
      <w:pPr>
        <w:pStyle w:val="Brdtekst"/>
        <w:rPr>
          <w:sz w:val="24"/>
          <w:szCs w:val="24"/>
          <w:lang w:val="nb-NO"/>
        </w:rPr>
      </w:pPr>
    </w:p>
    <w:tbl>
      <w:tblPr>
        <w:tblW w:w="5005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071"/>
      </w:tblGrid>
      <w:tr w:rsidR="00216159" w:rsidRPr="00A74B22" w14:paraId="570904F6" w14:textId="77777777" w:rsidTr="004E2D0A">
        <w:trPr>
          <w:trHeight w:val="530"/>
        </w:trPr>
        <w:tc>
          <w:tcPr>
            <w:tcW w:w="500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9CCFF"/>
            <w:vAlign w:val="center"/>
            <w:hideMark/>
          </w:tcPr>
          <w:p w14:paraId="30F58C02" w14:textId="77777777" w:rsidR="00216159" w:rsidRPr="00A74B22" w:rsidRDefault="00216159" w:rsidP="00F63245">
            <w:pPr>
              <w:spacing w:before="120" w:after="120" w:line="257" w:lineRule="auto"/>
              <w:rPr>
                <w:rFonts w:ascii="Arial" w:hAnsi="Arial" w:cs="Arial"/>
                <w:szCs w:val="24"/>
              </w:rPr>
            </w:pPr>
            <w:r w:rsidRPr="00A74B22">
              <w:rPr>
                <w:rStyle w:val="hps"/>
                <w:rFonts w:ascii="Arial" w:hAnsi="Arial" w:cs="Arial"/>
                <w:szCs w:val="24"/>
              </w:rPr>
              <w:t>Beskriv hva som ønskes hvis ikke alt materiale som ønskes er tilgjengelig (</w:t>
            </w:r>
            <w:r w:rsidRPr="00A74B22">
              <w:rPr>
                <w:rFonts w:ascii="Arial" w:hAnsi="Arial" w:cs="Arial"/>
                <w:szCs w:val="24"/>
              </w:rPr>
              <w:t xml:space="preserve">f.eks. </w:t>
            </w:r>
            <w:r w:rsidRPr="00A74B22">
              <w:rPr>
                <w:rStyle w:val="hps"/>
                <w:rFonts w:ascii="Arial" w:hAnsi="Arial" w:cs="Arial"/>
                <w:szCs w:val="24"/>
              </w:rPr>
              <w:t>liste over erstatninger.</w:t>
            </w:r>
            <w:r w:rsidRPr="00A74B22">
              <w:rPr>
                <w:rFonts w:ascii="Arial" w:hAnsi="Arial" w:cs="Arial"/>
                <w:szCs w:val="24"/>
              </w:rPr>
              <w:t xml:space="preserve">) </w:t>
            </w:r>
          </w:p>
        </w:tc>
      </w:tr>
      <w:tr w:rsidR="00216159" w:rsidRPr="00A74B22" w14:paraId="2AEC2E40" w14:textId="77777777" w:rsidTr="004E2D0A">
        <w:trPr>
          <w:trHeight w:val="839"/>
        </w:trPr>
        <w:tc>
          <w:tcPr>
            <w:tcW w:w="500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0104236" w14:textId="77777777" w:rsidR="00216159" w:rsidRPr="00A74B22" w:rsidRDefault="00216159" w:rsidP="00F63245">
            <w:pPr>
              <w:pStyle w:val="Brdtekst"/>
              <w:spacing w:line="256" w:lineRule="auto"/>
              <w:rPr>
                <w:sz w:val="24"/>
                <w:szCs w:val="24"/>
                <w:lang w:val="nb-NO"/>
              </w:rPr>
            </w:pPr>
          </w:p>
          <w:p w14:paraId="5AC8DA39" w14:textId="77777777" w:rsidR="00216159" w:rsidRPr="00A74B22" w:rsidRDefault="00216159" w:rsidP="00F63245">
            <w:pPr>
              <w:pStyle w:val="Brdtekst"/>
              <w:spacing w:line="256" w:lineRule="auto"/>
              <w:rPr>
                <w:sz w:val="24"/>
                <w:szCs w:val="24"/>
                <w:lang w:val="nb-NO"/>
              </w:rPr>
            </w:pPr>
          </w:p>
          <w:p w14:paraId="666896EB" w14:textId="77777777" w:rsidR="00216159" w:rsidRPr="00A74B22" w:rsidRDefault="00216159" w:rsidP="00F63245">
            <w:pPr>
              <w:pStyle w:val="Brdtekst"/>
              <w:spacing w:line="256" w:lineRule="auto"/>
              <w:rPr>
                <w:sz w:val="24"/>
                <w:szCs w:val="24"/>
                <w:lang w:val="nb-NO"/>
              </w:rPr>
            </w:pPr>
          </w:p>
          <w:p w14:paraId="5572A9E2" w14:textId="77777777" w:rsidR="00216159" w:rsidRPr="00A74B22" w:rsidRDefault="00216159" w:rsidP="00F63245">
            <w:pPr>
              <w:pStyle w:val="Brdtekst"/>
              <w:spacing w:line="256" w:lineRule="auto"/>
              <w:rPr>
                <w:sz w:val="24"/>
                <w:szCs w:val="24"/>
                <w:lang w:val="nb-NO"/>
              </w:rPr>
            </w:pPr>
          </w:p>
        </w:tc>
      </w:tr>
      <w:tr w:rsidR="00216159" w:rsidRPr="00A74B22" w14:paraId="28EDBFD7" w14:textId="77777777" w:rsidTr="004E2D0A">
        <w:tc>
          <w:tcPr>
            <w:tcW w:w="500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9CCFF"/>
            <w:vAlign w:val="center"/>
          </w:tcPr>
          <w:p w14:paraId="41B71D59" w14:textId="77777777" w:rsidR="00216159" w:rsidRPr="00A74B22" w:rsidRDefault="00216159" w:rsidP="00F63245">
            <w:pPr>
              <w:spacing w:before="120" w:after="120" w:line="257" w:lineRule="auto"/>
              <w:rPr>
                <w:rFonts w:ascii="Arial" w:hAnsi="Arial" w:cs="Arial"/>
                <w:szCs w:val="24"/>
              </w:rPr>
            </w:pPr>
            <w:r w:rsidRPr="00A74B22">
              <w:rPr>
                <w:rStyle w:val="hps"/>
                <w:rFonts w:ascii="Arial" w:hAnsi="Arial" w:cs="Arial"/>
                <w:szCs w:val="24"/>
              </w:rPr>
              <w:t>Beskriv hvor mye materiale som skal være tilgjengelig pr prøve etter at dette uttaket er gjort. (</w:t>
            </w:r>
            <w:r w:rsidRPr="00A74B22">
              <w:rPr>
                <w:rFonts w:ascii="Arial" w:hAnsi="Arial" w:cs="Arial"/>
                <w:szCs w:val="24"/>
              </w:rPr>
              <w:t xml:space="preserve">f.eks. er dette et prioritert uttak, det vil si kan materialet brukes opp? Eller bør det være tilgjengelig materiale etter uttaket? Beskriv </w:t>
            </w:r>
            <w:proofErr w:type="spellStart"/>
            <w:r w:rsidRPr="00A74B22">
              <w:rPr>
                <w:rFonts w:ascii="Arial" w:hAnsi="Arial" w:cs="Arial"/>
                <w:szCs w:val="24"/>
              </w:rPr>
              <w:t>evt</w:t>
            </w:r>
            <w:proofErr w:type="spellEnd"/>
            <w:r w:rsidRPr="00A74B22">
              <w:rPr>
                <w:rFonts w:ascii="Arial" w:hAnsi="Arial" w:cs="Arial"/>
                <w:szCs w:val="24"/>
              </w:rPr>
              <w:t xml:space="preserve"> minimum volum eller antall aliquoter som bør være igjen)</w:t>
            </w:r>
          </w:p>
        </w:tc>
      </w:tr>
      <w:tr w:rsidR="00216159" w:rsidRPr="00A74B22" w14:paraId="59540F76" w14:textId="77777777" w:rsidTr="004E2D0A">
        <w:tc>
          <w:tcPr>
            <w:tcW w:w="500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3E57325" w14:textId="77777777" w:rsidR="00216159" w:rsidRPr="00A74B22" w:rsidRDefault="00216159" w:rsidP="00F63245">
            <w:pPr>
              <w:pStyle w:val="Brdtekst"/>
              <w:spacing w:line="256" w:lineRule="auto"/>
              <w:rPr>
                <w:sz w:val="24"/>
                <w:szCs w:val="24"/>
                <w:lang w:val="nb-NO"/>
              </w:rPr>
            </w:pPr>
          </w:p>
          <w:p w14:paraId="547F3CB0" w14:textId="04C57720" w:rsidR="00216159" w:rsidRPr="00A74B22" w:rsidRDefault="00216159" w:rsidP="00F63245">
            <w:pPr>
              <w:pStyle w:val="Brdtekst"/>
              <w:spacing w:line="256" w:lineRule="auto"/>
              <w:rPr>
                <w:sz w:val="24"/>
                <w:szCs w:val="24"/>
                <w:lang w:val="nb-NO"/>
              </w:rPr>
            </w:pPr>
          </w:p>
          <w:p w14:paraId="2677AF76" w14:textId="77777777" w:rsidR="00441955" w:rsidRPr="00A74B22" w:rsidRDefault="00441955" w:rsidP="00F63245">
            <w:pPr>
              <w:pStyle w:val="Brdtekst"/>
              <w:spacing w:line="256" w:lineRule="auto"/>
              <w:rPr>
                <w:sz w:val="24"/>
                <w:szCs w:val="24"/>
                <w:lang w:val="nb-NO"/>
              </w:rPr>
            </w:pPr>
          </w:p>
          <w:p w14:paraId="30481B82" w14:textId="77777777" w:rsidR="00216159" w:rsidRPr="00A74B22" w:rsidRDefault="00216159" w:rsidP="00F63245">
            <w:pPr>
              <w:pStyle w:val="Brdtekst"/>
              <w:spacing w:line="256" w:lineRule="auto"/>
              <w:rPr>
                <w:sz w:val="24"/>
                <w:szCs w:val="24"/>
                <w:lang w:val="nb-NO"/>
              </w:rPr>
            </w:pPr>
          </w:p>
        </w:tc>
      </w:tr>
      <w:tr w:rsidR="00216159" w:rsidRPr="00A74B22" w14:paraId="5F90AB4A" w14:textId="77777777" w:rsidTr="004E2D0A">
        <w:tc>
          <w:tcPr>
            <w:tcW w:w="500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9CCFF"/>
            <w:vAlign w:val="bottom"/>
            <w:hideMark/>
          </w:tcPr>
          <w:p w14:paraId="08E1F56A" w14:textId="77777777" w:rsidR="00216159" w:rsidRPr="00A74B22" w:rsidRDefault="00216159" w:rsidP="00F63245">
            <w:pPr>
              <w:spacing w:before="120" w:after="120" w:line="257" w:lineRule="auto"/>
              <w:rPr>
                <w:rFonts w:ascii="Arial" w:hAnsi="Arial" w:cs="Arial"/>
                <w:szCs w:val="24"/>
              </w:rPr>
            </w:pPr>
            <w:r w:rsidRPr="00A74B22">
              <w:rPr>
                <w:rFonts w:ascii="Arial" w:hAnsi="Arial" w:cs="Arial"/>
                <w:szCs w:val="24"/>
              </w:rPr>
              <w:br w:type="page"/>
              <w:t>Hvis analyselaboratoriet har spesielle krav med hensyn til f.eks. tomme posisjoner, fyll inn kravene her.</w:t>
            </w:r>
          </w:p>
        </w:tc>
      </w:tr>
      <w:tr w:rsidR="00216159" w:rsidRPr="00A74B22" w14:paraId="75C85A9A" w14:textId="77777777" w:rsidTr="004E2D0A">
        <w:tc>
          <w:tcPr>
            <w:tcW w:w="500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C08102C" w14:textId="77777777" w:rsidR="00216159" w:rsidRPr="00A74B22" w:rsidRDefault="00216159" w:rsidP="00F63245">
            <w:pPr>
              <w:spacing w:line="256" w:lineRule="auto"/>
              <w:rPr>
                <w:rFonts w:ascii="Arial" w:hAnsi="Arial" w:cs="Arial"/>
                <w:szCs w:val="24"/>
              </w:rPr>
            </w:pPr>
          </w:p>
          <w:p w14:paraId="6C613D1A" w14:textId="77777777" w:rsidR="00216159" w:rsidRPr="00A74B22" w:rsidRDefault="00216159" w:rsidP="00F63245">
            <w:pPr>
              <w:spacing w:line="256" w:lineRule="auto"/>
              <w:rPr>
                <w:rFonts w:ascii="Arial" w:hAnsi="Arial" w:cs="Arial"/>
                <w:szCs w:val="24"/>
              </w:rPr>
            </w:pPr>
          </w:p>
          <w:p w14:paraId="6971F578" w14:textId="77777777" w:rsidR="00216159" w:rsidRPr="00A74B22" w:rsidRDefault="00216159" w:rsidP="00F63245">
            <w:pPr>
              <w:spacing w:line="256" w:lineRule="auto"/>
              <w:rPr>
                <w:rFonts w:ascii="Arial" w:hAnsi="Arial" w:cs="Arial"/>
                <w:szCs w:val="24"/>
              </w:rPr>
            </w:pPr>
          </w:p>
          <w:p w14:paraId="53E2F381" w14:textId="77777777" w:rsidR="00216159" w:rsidRPr="00A74B22" w:rsidRDefault="00216159" w:rsidP="00F63245">
            <w:pPr>
              <w:spacing w:line="256" w:lineRule="auto"/>
              <w:rPr>
                <w:rFonts w:ascii="Arial" w:hAnsi="Arial" w:cs="Arial"/>
                <w:szCs w:val="24"/>
              </w:rPr>
            </w:pPr>
          </w:p>
          <w:p w14:paraId="44A47FD1" w14:textId="77777777" w:rsidR="00216159" w:rsidRPr="00A74B22" w:rsidRDefault="00216159" w:rsidP="00F63245">
            <w:pPr>
              <w:spacing w:line="256" w:lineRule="auto"/>
              <w:rPr>
                <w:rFonts w:ascii="Arial" w:hAnsi="Arial" w:cs="Arial"/>
                <w:szCs w:val="24"/>
              </w:rPr>
            </w:pPr>
          </w:p>
        </w:tc>
      </w:tr>
      <w:tr w:rsidR="00216159" w:rsidRPr="00A74B22" w14:paraId="59F2737D" w14:textId="77777777" w:rsidTr="004E2D0A">
        <w:tc>
          <w:tcPr>
            <w:tcW w:w="500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9CCFF"/>
            <w:vAlign w:val="bottom"/>
            <w:hideMark/>
          </w:tcPr>
          <w:p w14:paraId="2248B272" w14:textId="77777777" w:rsidR="00216159" w:rsidRPr="00A74B22" w:rsidRDefault="00216159" w:rsidP="00F63245">
            <w:pPr>
              <w:spacing w:before="120" w:after="120" w:line="257" w:lineRule="auto"/>
              <w:rPr>
                <w:rFonts w:ascii="Arial" w:hAnsi="Arial" w:cs="Arial"/>
                <w:b/>
                <w:szCs w:val="24"/>
              </w:rPr>
            </w:pPr>
            <w:r w:rsidRPr="00A74B22">
              <w:rPr>
                <w:rFonts w:ascii="Arial" w:hAnsi="Arial" w:cs="Arial"/>
                <w:szCs w:val="24"/>
              </w:rPr>
              <w:lastRenderedPageBreak/>
              <w:t xml:space="preserve">Hvis det ønskes en annen informasjon enn Brett, Posisjon, evt. Barkode på rør, Volum og </w:t>
            </w:r>
            <w:proofErr w:type="spellStart"/>
            <w:r w:rsidRPr="00A74B22">
              <w:rPr>
                <w:rFonts w:ascii="Arial" w:hAnsi="Arial" w:cs="Arial"/>
                <w:szCs w:val="24"/>
              </w:rPr>
              <w:t>Link_ID</w:t>
            </w:r>
            <w:proofErr w:type="spellEnd"/>
            <w:r w:rsidRPr="00A74B22">
              <w:rPr>
                <w:rFonts w:ascii="Arial" w:hAnsi="Arial" w:cs="Arial"/>
                <w:szCs w:val="24"/>
              </w:rPr>
              <w:t xml:space="preserve"> i rapporten, så skriv ønsket format/layout her, eller referer til eget skjema hvor dette står beskrevet.</w:t>
            </w:r>
          </w:p>
        </w:tc>
      </w:tr>
      <w:tr w:rsidR="00216159" w:rsidRPr="00A74B22" w14:paraId="2AF661B2" w14:textId="77777777" w:rsidTr="004E2D0A">
        <w:tc>
          <w:tcPr>
            <w:tcW w:w="500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5456577" w14:textId="77777777" w:rsidR="00216159" w:rsidRPr="00A74B22" w:rsidRDefault="00216159" w:rsidP="00F63245">
            <w:pPr>
              <w:spacing w:line="256" w:lineRule="auto"/>
              <w:rPr>
                <w:rFonts w:ascii="Arial" w:hAnsi="Arial" w:cs="Arial"/>
                <w:szCs w:val="24"/>
              </w:rPr>
            </w:pPr>
          </w:p>
          <w:p w14:paraId="12526505" w14:textId="77777777" w:rsidR="00216159" w:rsidRPr="00A74B22" w:rsidRDefault="00216159" w:rsidP="00F63245">
            <w:pPr>
              <w:spacing w:line="256" w:lineRule="auto"/>
              <w:rPr>
                <w:rFonts w:ascii="Arial" w:hAnsi="Arial" w:cs="Arial"/>
                <w:szCs w:val="24"/>
              </w:rPr>
            </w:pPr>
          </w:p>
          <w:p w14:paraId="7DFA1BAC" w14:textId="77777777" w:rsidR="00216159" w:rsidRPr="00A74B22" w:rsidRDefault="00216159" w:rsidP="00F63245">
            <w:pPr>
              <w:spacing w:line="256" w:lineRule="auto"/>
              <w:rPr>
                <w:rFonts w:ascii="Arial" w:hAnsi="Arial" w:cs="Arial"/>
                <w:szCs w:val="24"/>
              </w:rPr>
            </w:pPr>
          </w:p>
          <w:p w14:paraId="7F0491C9" w14:textId="77777777" w:rsidR="00216159" w:rsidRPr="00A74B22" w:rsidRDefault="00216159" w:rsidP="00F63245">
            <w:pPr>
              <w:spacing w:line="256" w:lineRule="auto"/>
              <w:rPr>
                <w:rFonts w:ascii="Arial" w:hAnsi="Arial" w:cs="Arial"/>
                <w:szCs w:val="24"/>
              </w:rPr>
            </w:pPr>
          </w:p>
          <w:p w14:paraId="6D59D968" w14:textId="77777777" w:rsidR="00216159" w:rsidRPr="00A74B22" w:rsidRDefault="00216159" w:rsidP="00F63245">
            <w:pPr>
              <w:spacing w:line="25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490EA754" w14:textId="77777777" w:rsidR="00216159" w:rsidRPr="00A74B22" w:rsidRDefault="00216159" w:rsidP="00216159">
      <w:pPr>
        <w:rPr>
          <w:rFonts w:ascii="Arial" w:hAnsi="Arial" w:cs="Arial"/>
          <w:szCs w:val="24"/>
        </w:rPr>
      </w:pPr>
    </w:p>
    <w:tbl>
      <w:tblPr>
        <w:tblW w:w="5005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071"/>
      </w:tblGrid>
      <w:tr w:rsidR="00216159" w:rsidRPr="00A74B22" w14:paraId="0395C346" w14:textId="77777777" w:rsidTr="004E2D0A">
        <w:trPr>
          <w:trHeight w:val="517"/>
        </w:trPr>
        <w:tc>
          <w:tcPr>
            <w:tcW w:w="500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9CCFF"/>
            <w:vAlign w:val="center"/>
            <w:hideMark/>
          </w:tcPr>
          <w:p w14:paraId="52362E29" w14:textId="77777777" w:rsidR="00216159" w:rsidRPr="00A74B22" w:rsidRDefault="00216159" w:rsidP="00F63245">
            <w:pPr>
              <w:spacing w:line="256" w:lineRule="auto"/>
              <w:rPr>
                <w:rFonts w:ascii="Arial" w:hAnsi="Arial" w:cs="Arial"/>
                <w:szCs w:val="24"/>
              </w:rPr>
            </w:pPr>
            <w:r w:rsidRPr="00A74B22">
              <w:rPr>
                <w:rFonts w:ascii="Arial" w:hAnsi="Arial" w:cs="Arial"/>
                <w:szCs w:val="24"/>
              </w:rPr>
              <w:t>Velg ønsket utleveringsbrett/rør</w:t>
            </w:r>
          </w:p>
        </w:tc>
      </w:tr>
      <w:tr w:rsidR="00216159" w:rsidRPr="00A74B22" w14:paraId="37DC4613" w14:textId="77777777" w:rsidTr="004E2D0A">
        <w:tc>
          <w:tcPr>
            <w:tcW w:w="500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37108E2" w14:textId="77777777" w:rsidR="00216159" w:rsidRPr="00A74B22" w:rsidRDefault="00216159" w:rsidP="00F63245">
            <w:pPr>
              <w:spacing w:before="120" w:line="256" w:lineRule="auto"/>
              <w:rPr>
                <w:rFonts w:ascii="Arial" w:hAnsi="Arial" w:cs="Arial"/>
                <w:szCs w:val="24"/>
                <w:lang w:val="en-GB"/>
              </w:rPr>
            </w:pPr>
            <w:proofErr w:type="gramStart"/>
            <w:r w:rsidRPr="00A74B22">
              <w:rPr>
                <w:rFonts w:ascii="Segoe UI Symbol" w:eastAsia="MS Gothic" w:hAnsi="Segoe UI Symbol" w:cs="Segoe UI Symbol"/>
                <w:szCs w:val="24"/>
                <w:lang w:val="en-GB"/>
              </w:rPr>
              <w:t>☐</w:t>
            </w:r>
            <w:r w:rsidRPr="00A74B22">
              <w:rPr>
                <w:rFonts w:ascii="Arial" w:hAnsi="Arial" w:cs="Arial"/>
                <w:szCs w:val="24"/>
                <w:lang w:val="en-GB"/>
              </w:rPr>
              <w:t xml:space="preserve">  Matrix</w:t>
            </w:r>
            <w:proofErr w:type="gramEnd"/>
            <w:r w:rsidRPr="00A74B22">
              <w:rPr>
                <w:rFonts w:ascii="Arial" w:hAnsi="Arial" w:cs="Arial"/>
                <w:szCs w:val="24"/>
                <w:lang w:val="en-GB"/>
              </w:rPr>
              <w:t xml:space="preserve"> 0.5 ml 2D barcoded V-bottom tubes, Cat#: 3734 </w:t>
            </w:r>
          </w:p>
          <w:p w14:paraId="426E7F46" w14:textId="77777777" w:rsidR="00216159" w:rsidRPr="00A74B22" w:rsidRDefault="00216159" w:rsidP="00F63245">
            <w:pPr>
              <w:spacing w:before="120" w:line="256" w:lineRule="auto"/>
              <w:rPr>
                <w:rFonts w:ascii="Arial" w:hAnsi="Arial" w:cs="Arial"/>
                <w:szCs w:val="24"/>
                <w:lang w:val="en-GB"/>
              </w:rPr>
            </w:pPr>
            <w:proofErr w:type="gramStart"/>
            <w:r w:rsidRPr="00A74B22">
              <w:rPr>
                <w:rFonts w:ascii="Segoe UI Symbol" w:eastAsia="MS Gothic" w:hAnsi="Segoe UI Symbol" w:cs="Segoe UI Symbol"/>
                <w:szCs w:val="24"/>
                <w:lang w:val="en-GB"/>
              </w:rPr>
              <w:t>☐</w:t>
            </w:r>
            <w:r w:rsidRPr="00A74B22">
              <w:rPr>
                <w:rFonts w:ascii="Arial" w:hAnsi="Arial" w:cs="Arial"/>
                <w:szCs w:val="24"/>
                <w:lang w:val="en-GB"/>
              </w:rPr>
              <w:t xml:space="preserve">  Matrix</w:t>
            </w:r>
            <w:proofErr w:type="gramEnd"/>
            <w:r w:rsidRPr="00A74B22">
              <w:rPr>
                <w:rFonts w:ascii="Arial" w:hAnsi="Arial" w:cs="Arial"/>
                <w:szCs w:val="24"/>
                <w:lang w:val="en-GB"/>
              </w:rPr>
              <w:t xml:space="preserve"> 0.75 ml 2D barcoded V-bottom tubes, Cat#: 3731 </w:t>
            </w:r>
          </w:p>
          <w:p w14:paraId="24156A9C" w14:textId="77777777" w:rsidR="00216159" w:rsidRPr="00A74B22" w:rsidRDefault="00216159" w:rsidP="00F63245">
            <w:pPr>
              <w:spacing w:before="120" w:line="256" w:lineRule="auto"/>
              <w:rPr>
                <w:rFonts w:ascii="Arial" w:hAnsi="Arial" w:cs="Arial"/>
                <w:szCs w:val="24"/>
                <w:lang w:val="en-GB"/>
              </w:rPr>
            </w:pPr>
            <w:proofErr w:type="gramStart"/>
            <w:r w:rsidRPr="00A74B22">
              <w:rPr>
                <w:rFonts w:ascii="Segoe UI Symbol" w:eastAsia="MS Gothic" w:hAnsi="Segoe UI Symbol" w:cs="Segoe UI Symbol"/>
                <w:szCs w:val="24"/>
                <w:lang w:val="en-GB"/>
              </w:rPr>
              <w:t>☐</w:t>
            </w:r>
            <w:r w:rsidRPr="00A74B22">
              <w:rPr>
                <w:rFonts w:ascii="Arial" w:hAnsi="Arial" w:cs="Arial"/>
                <w:szCs w:val="24"/>
                <w:lang w:val="en-GB"/>
              </w:rPr>
              <w:t xml:space="preserve">  Matrix</w:t>
            </w:r>
            <w:proofErr w:type="gramEnd"/>
            <w:r w:rsidRPr="00A74B22">
              <w:rPr>
                <w:rFonts w:ascii="Arial" w:hAnsi="Arial" w:cs="Arial"/>
                <w:szCs w:val="24"/>
                <w:lang w:val="en-GB"/>
              </w:rPr>
              <w:t xml:space="preserve"> 1.4 ml 2D barcoded </w:t>
            </w:r>
            <w:proofErr w:type="spellStart"/>
            <w:r w:rsidRPr="00A74B22">
              <w:rPr>
                <w:rFonts w:ascii="Arial" w:hAnsi="Arial" w:cs="Arial"/>
                <w:szCs w:val="24"/>
                <w:lang w:val="en-GB"/>
              </w:rPr>
              <w:t>flatt</w:t>
            </w:r>
            <w:proofErr w:type="spellEnd"/>
            <w:r w:rsidRPr="00A74B22">
              <w:rPr>
                <w:rFonts w:ascii="Arial" w:hAnsi="Arial" w:cs="Arial"/>
                <w:szCs w:val="24"/>
                <w:lang w:val="en-GB"/>
              </w:rPr>
              <w:t xml:space="preserve">-bottom tubes, Cat#: 3711 </w:t>
            </w:r>
          </w:p>
          <w:p w14:paraId="64A7B5C4" w14:textId="77777777" w:rsidR="00216159" w:rsidRPr="00A74B22" w:rsidRDefault="00216159" w:rsidP="00F63245">
            <w:pPr>
              <w:spacing w:before="120" w:line="256" w:lineRule="auto"/>
              <w:rPr>
                <w:rFonts w:ascii="Arial" w:hAnsi="Arial" w:cs="Arial"/>
                <w:szCs w:val="24"/>
                <w:lang w:val="de-DE"/>
              </w:rPr>
            </w:pPr>
            <w:proofErr w:type="gramStart"/>
            <w:r w:rsidRPr="00A74B22">
              <w:rPr>
                <w:rFonts w:ascii="Segoe UI Symbol" w:eastAsia="MS Gothic" w:hAnsi="Segoe UI Symbol" w:cs="Segoe UI Symbol"/>
                <w:szCs w:val="24"/>
                <w:lang w:val="de-DE"/>
              </w:rPr>
              <w:t>☐</w:t>
            </w:r>
            <w:r w:rsidRPr="00A74B22">
              <w:rPr>
                <w:rFonts w:ascii="Arial" w:hAnsi="Arial" w:cs="Arial"/>
                <w:szCs w:val="24"/>
                <w:lang w:val="de-DE"/>
              </w:rPr>
              <w:t xml:space="preserve">  </w:t>
            </w:r>
            <w:proofErr w:type="spellStart"/>
            <w:r w:rsidRPr="00A74B22">
              <w:rPr>
                <w:rFonts w:ascii="Arial" w:hAnsi="Arial" w:cs="Arial"/>
                <w:szCs w:val="24"/>
                <w:lang w:val="de-DE"/>
              </w:rPr>
              <w:t>AbGene</w:t>
            </w:r>
            <w:proofErr w:type="spellEnd"/>
            <w:proofErr w:type="gramEnd"/>
            <w:r w:rsidRPr="00A74B22">
              <w:rPr>
                <w:rFonts w:ascii="Arial" w:hAnsi="Arial" w:cs="Arial"/>
                <w:szCs w:val="24"/>
                <w:lang w:val="de-DE"/>
              </w:rPr>
              <w:t xml:space="preserve"> </w:t>
            </w:r>
            <w:proofErr w:type="spellStart"/>
            <w:r w:rsidRPr="00A74B22">
              <w:rPr>
                <w:rFonts w:ascii="Arial" w:hAnsi="Arial" w:cs="Arial"/>
                <w:szCs w:val="24"/>
                <w:lang w:val="de-DE"/>
              </w:rPr>
              <w:t>microtiter</w:t>
            </w:r>
            <w:proofErr w:type="spellEnd"/>
            <w:r w:rsidRPr="00A74B22">
              <w:rPr>
                <w:rFonts w:ascii="Arial" w:hAnsi="Arial" w:cs="Arial"/>
                <w:szCs w:val="24"/>
                <w:lang w:val="de-DE"/>
              </w:rPr>
              <w:t>, Cat #: AB-0800</w:t>
            </w:r>
          </w:p>
          <w:p w14:paraId="10F50AE7" w14:textId="77777777" w:rsidR="00216159" w:rsidRPr="00A74B22" w:rsidRDefault="00216159" w:rsidP="00F63245">
            <w:pPr>
              <w:spacing w:before="120" w:line="256" w:lineRule="auto"/>
              <w:rPr>
                <w:rFonts w:ascii="Arial" w:hAnsi="Arial" w:cs="Arial"/>
                <w:szCs w:val="24"/>
                <w:lang w:val="de-DE"/>
              </w:rPr>
            </w:pPr>
            <w:proofErr w:type="gramStart"/>
            <w:r w:rsidRPr="00A74B22">
              <w:rPr>
                <w:rFonts w:ascii="Segoe UI Symbol" w:eastAsia="MS Gothic" w:hAnsi="Segoe UI Symbol" w:cs="Segoe UI Symbol"/>
                <w:szCs w:val="24"/>
                <w:lang w:val="de-DE"/>
              </w:rPr>
              <w:t>☐</w:t>
            </w:r>
            <w:r w:rsidRPr="00A74B22">
              <w:rPr>
                <w:rFonts w:ascii="Arial" w:hAnsi="Arial" w:cs="Arial"/>
                <w:szCs w:val="24"/>
                <w:lang w:val="de-DE"/>
              </w:rPr>
              <w:t xml:space="preserve">  </w:t>
            </w:r>
            <w:proofErr w:type="spellStart"/>
            <w:r w:rsidRPr="00A74B22">
              <w:rPr>
                <w:rFonts w:ascii="Arial" w:hAnsi="Arial" w:cs="Arial"/>
                <w:szCs w:val="24"/>
                <w:lang w:val="de-DE"/>
              </w:rPr>
              <w:t>AbGene</w:t>
            </w:r>
            <w:proofErr w:type="spellEnd"/>
            <w:proofErr w:type="gramEnd"/>
            <w:r w:rsidRPr="00A74B22">
              <w:rPr>
                <w:rFonts w:ascii="Arial" w:hAnsi="Arial" w:cs="Arial"/>
                <w:szCs w:val="24"/>
                <w:lang w:val="de-DE"/>
              </w:rPr>
              <w:t xml:space="preserve"> </w:t>
            </w:r>
            <w:proofErr w:type="spellStart"/>
            <w:r w:rsidRPr="00A74B22">
              <w:rPr>
                <w:rFonts w:ascii="Arial" w:hAnsi="Arial" w:cs="Arial"/>
                <w:szCs w:val="24"/>
                <w:lang w:val="de-DE"/>
              </w:rPr>
              <w:t>microtiter</w:t>
            </w:r>
            <w:proofErr w:type="spellEnd"/>
            <w:r w:rsidRPr="00A74B22">
              <w:rPr>
                <w:rFonts w:ascii="Arial" w:hAnsi="Arial" w:cs="Arial"/>
                <w:szCs w:val="24"/>
                <w:lang w:val="de-DE"/>
              </w:rPr>
              <w:t>, Cat #: AB-0796</w:t>
            </w:r>
          </w:p>
          <w:p w14:paraId="23B00C92" w14:textId="77777777" w:rsidR="00216159" w:rsidRPr="00A74B22" w:rsidRDefault="00216159" w:rsidP="00F63245">
            <w:pPr>
              <w:spacing w:before="120" w:line="256" w:lineRule="auto"/>
              <w:rPr>
                <w:rFonts w:ascii="Arial" w:hAnsi="Arial" w:cs="Arial"/>
                <w:szCs w:val="24"/>
                <w:lang w:val="de-DE"/>
              </w:rPr>
            </w:pPr>
            <w:proofErr w:type="gramStart"/>
            <w:r w:rsidRPr="00A74B22">
              <w:rPr>
                <w:rFonts w:ascii="Segoe UI Symbol" w:eastAsia="MS Gothic" w:hAnsi="Segoe UI Symbol" w:cs="Segoe UI Symbol"/>
                <w:szCs w:val="24"/>
                <w:lang w:val="de-DE"/>
              </w:rPr>
              <w:t>☐</w:t>
            </w:r>
            <w:r w:rsidRPr="00A74B22">
              <w:rPr>
                <w:rFonts w:ascii="Arial" w:hAnsi="Arial" w:cs="Arial"/>
                <w:szCs w:val="24"/>
                <w:lang w:val="de-DE"/>
              </w:rPr>
              <w:t xml:space="preserve">  </w:t>
            </w:r>
            <w:proofErr w:type="spellStart"/>
            <w:r w:rsidRPr="00A74B22">
              <w:rPr>
                <w:rFonts w:ascii="Arial" w:hAnsi="Arial" w:cs="Arial"/>
                <w:szCs w:val="24"/>
                <w:lang w:val="de-DE"/>
              </w:rPr>
              <w:t>Semi</w:t>
            </w:r>
            <w:proofErr w:type="spellEnd"/>
            <w:proofErr w:type="gramEnd"/>
            <w:r w:rsidRPr="00A74B22">
              <w:rPr>
                <w:rFonts w:ascii="Arial" w:hAnsi="Arial" w:cs="Arial"/>
                <w:szCs w:val="24"/>
                <w:lang w:val="de-DE"/>
              </w:rPr>
              <w:t xml:space="preserve"> </w:t>
            </w:r>
            <w:proofErr w:type="spellStart"/>
            <w:r w:rsidRPr="00A74B22">
              <w:rPr>
                <w:rFonts w:ascii="Arial" w:hAnsi="Arial" w:cs="Arial"/>
                <w:szCs w:val="24"/>
                <w:lang w:val="de-DE"/>
              </w:rPr>
              <w:t>Deepwell</w:t>
            </w:r>
            <w:proofErr w:type="spellEnd"/>
            <w:r w:rsidRPr="00A74B22">
              <w:rPr>
                <w:rFonts w:ascii="Arial" w:hAnsi="Arial" w:cs="Arial"/>
                <w:szCs w:val="24"/>
                <w:lang w:val="de-DE"/>
              </w:rPr>
              <w:t xml:space="preserve"> </w:t>
            </w:r>
            <w:proofErr w:type="spellStart"/>
            <w:r w:rsidRPr="00A74B22">
              <w:rPr>
                <w:rFonts w:ascii="Arial" w:hAnsi="Arial" w:cs="Arial"/>
                <w:szCs w:val="24"/>
                <w:lang w:val="de-DE"/>
              </w:rPr>
              <w:t>AbGene</w:t>
            </w:r>
            <w:proofErr w:type="spellEnd"/>
            <w:r w:rsidRPr="00A74B22">
              <w:rPr>
                <w:rFonts w:ascii="Arial" w:hAnsi="Arial" w:cs="Arial"/>
                <w:szCs w:val="24"/>
                <w:lang w:val="de-DE"/>
              </w:rPr>
              <w:t>, Cat #: AB-0765</w:t>
            </w:r>
          </w:p>
          <w:p w14:paraId="33DF0FE9" w14:textId="77777777" w:rsidR="00216159" w:rsidRPr="00A74B22" w:rsidRDefault="00216159" w:rsidP="00F63245">
            <w:pPr>
              <w:spacing w:before="120" w:line="256" w:lineRule="auto"/>
              <w:rPr>
                <w:rFonts w:ascii="Arial" w:hAnsi="Arial" w:cs="Arial"/>
                <w:szCs w:val="24"/>
              </w:rPr>
            </w:pPr>
            <w:proofErr w:type="gramStart"/>
            <w:r w:rsidRPr="00A74B22">
              <w:rPr>
                <w:rFonts w:ascii="Segoe UI Symbol" w:eastAsia="MS Gothic" w:hAnsi="Segoe UI Symbol" w:cs="Segoe UI Symbol"/>
                <w:szCs w:val="24"/>
              </w:rPr>
              <w:t>☐</w:t>
            </w:r>
            <w:r w:rsidRPr="00A74B22">
              <w:rPr>
                <w:rFonts w:ascii="Arial" w:hAnsi="Arial" w:cs="Arial"/>
                <w:szCs w:val="24"/>
              </w:rPr>
              <w:t xml:space="preserve">  </w:t>
            </w:r>
            <w:proofErr w:type="spellStart"/>
            <w:r w:rsidRPr="00A74B22">
              <w:rPr>
                <w:rFonts w:ascii="Arial" w:hAnsi="Arial" w:cs="Arial"/>
                <w:szCs w:val="24"/>
              </w:rPr>
              <w:t>Analyselab</w:t>
            </w:r>
            <w:proofErr w:type="spellEnd"/>
            <w:proofErr w:type="gramEnd"/>
            <w:r w:rsidRPr="00A74B22">
              <w:rPr>
                <w:rFonts w:ascii="Arial" w:hAnsi="Arial" w:cs="Arial"/>
                <w:szCs w:val="24"/>
              </w:rPr>
              <w:t xml:space="preserve"> leverer egne brett til Biobanken for uttak.</w:t>
            </w:r>
          </w:p>
          <w:p w14:paraId="0F723371" w14:textId="77777777" w:rsidR="00216159" w:rsidRPr="00A74B22" w:rsidRDefault="00216159" w:rsidP="00F63245">
            <w:pPr>
              <w:spacing w:before="120" w:line="256" w:lineRule="auto"/>
              <w:rPr>
                <w:rFonts w:ascii="Arial" w:hAnsi="Arial" w:cs="Arial"/>
                <w:szCs w:val="24"/>
              </w:rPr>
            </w:pPr>
            <w:r w:rsidRPr="00A74B22">
              <w:rPr>
                <w:rFonts w:ascii="Segoe UI Symbol" w:eastAsia="MS Gothic" w:hAnsi="Segoe UI Symbol" w:cs="Segoe UI Symbol"/>
                <w:szCs w:val="24"/>
              </w:rPr>
              <w:t>☐</w:t>
            </w:r>
            <w:r w:rsidRPr="00A74B22">
              <w:rPr>
                <w:rFonts w:ascii="Arial" w:hAnsi="Arial" w:cs="Arial"/>
                <w:szCs w:val="24"/>
              </w:rPr>
              <w:t xml:space="preserve"> Originalrør skal sendes som de er.</w:t>
            </w:r>
          </w:p>
          <w:p w14:paraId="2B2C28B4" w14:textId="77777777" w:rsidR="00216159" w:rsidRPr="00A74B22" w:rsidRDefault="00216159" w:rsidP="00F63245">
            <w:pPr>
              <w:spacing w:before="120" w:line="256" w:lineRule="auto"/>
              <w:rPr>
                <w:rFonts w:ascii="Arial" w:hAnsi="Arial" w:cs="Arial"/>
                <w:szCs w:val="24"/>
              </w:rPr>
            </w:pPr>
            <w:r w:rsidRPr="00A74B22">
              <w:rPr>
                <w:rFonts w:ascii="Segoe UI Symbol" w:eastAsia="MS Gothic" w:hAnsi="Segoe UI Symbol" w:cs="Segoe UI Symbol"/>
                <w:szCs w:val="24"/>
              </w:rPr>
              <w:t>☐</w:t>
            </w:r>
            <w:r w:rsidRPr="00A74B22">
              <w:rPr>
                <w:rFonts w:ascii="Arial" w:hAnsi="Arial" w:cs="Arial"/>
                <w:szCs w:val="24"/>
              </w:rPr>
              <w:t xml:space="preserve"> Cellerør skal sendes som de er.</w:t>
            </w:r>
          </w:p>
          <w:p w14:paraId="58225323" w14:textId="77777777" w:rsidR="00216159" w:rsidRPr="00A74B22" w:rsidRDefault="00216159" w:rsidP="00F63245">
            <w:pPr>
              <w:pStyle w:val="Brdtekst"/>
              <w:spacing w:line="256" w:lineRule="auto"/>
              <w:rPr>
                <w:sz w:val="24"/>
                <w:szCs w:val="24"/>
                <w:lang w:val="nb-NO"/>
              </w:rPr>
            </w:pPr>
          </w:p>
        </w:tc>
      </w:tr>
    </w:tbl>
    <w:p w14:paraId="18791102" w14:textId="77777777" w:rsidR="00216159" w:rsidRPr="00A74B22" w:rsidRDefault="00216159" w:rsidP="00216159">
      <w:pPr>
        <w:rPr>
          <w:rFonts w:ascii="Arial" w:hAnsi="Arial" w:cs="Arial"/>
          <w:szCs w:val="24"/>
        </w:rPr>
      </w:pPr>
    </w:p>
    <w:p w14:paraId="778E45DA" w14:textId="77777777" w:rsidR="00216159" w:rsidRPr="00A74B22" w:rsidRDefault="00216159" w:rsidP="00216159">
      <w:pPr>
        <w:rPr>
          <w:rFonts w:ascii="Arial" w:hAnsi="Arial" w:cs="Arial"/>
          <w:szCs w:val="24"/>
        </w:rPr>
      </w:pPr>
    </w:p>
    <w:p w14:paraId="713E4A90" w14:textId="77777777" w:rsidR="00216159" w:rsidRPr="00A74B22" w:rsidRDefault="00216159" w:rsidP="00216159">
      <w:pPr>
        <w:rPr>
          <w:rFonts w:ascii="Arial" w:hAnsi="Arial" w:cs="Arial"/>
          <w:szCs w:val="24"/>
        </w:rPr>
      </w:pPr>
    </w:p>
    <w:tbl>
      <w:tblPr>
        <w:tblStyle w:val="Tabellrutenett"/>
        <w:tblW w:w="929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98"/>
      </w:tblGrid>
      <w:tr w:rsidR="00216159" w:rsidRPr="00A74B22" w14:paraId="36188448" w14:textId="77777777" w:rsidTr="004E2D0A">
        <w:tc>
          <w:tcPr>
            <w:tcW w:w="9298" w:type="dxa"/>
            <w:shd w:val="clear" w:color="auto" w:fill="BFBFBF" w:themeFill="background1" w:themeFillShade="BF"/>
          </w:tcPr>
          <w:p w14:paraId="7DBF7C82" w14:textId="77777777" w:rsidR="00216159" w:rsidRPr="00A74B22" w:rsidRDefault="00216159" w:rsidP="00F63245">
            <w:pPr>
              <w:rPr>
                <w:rFonts w:ascii="Arial" w:hAnsi="Arial" w:cs="Arial"/>
                <w:b/>
                <w:bCs/>
                <w:szCs w:val="24"/>
              </w:rPr>
            </w:pPr>
            <w:r w:rsidRPr="00A74B22">
              <w:rPr>
                <w:rFonts w:ascii="Arial" w:hAnsi="Arial" w:cs="Arial"/>
                <w:b/>
                <w:bCs/>
                <w:szCs w:val="24"/>
              </w:rPr>
              <w:t>Fo</w:t>
            </w:r>
            <w:r w:rsidRPr="00A74B22">
              <w:rPr>
                <w:rFonts w:ascii="Arial" w:hAnsi="Arial" w:cs="Arial"/>
                <w:b/>
                <w:bCs/>
                <w:szCs w:val="24"/>
                <w:shd w:val="clear" w:color="auto" w:fill="BFBFBF" w:themeFill="background1" w:themeFillShade="BF"/>
              </w:rPr>
              <w:t>rsendels</w:t>
            </w:r>
            <w:r w:rsidRPr="00A74B22">
              <w:rPr>
                <w:rFonts w:ascii="Arial" w:hAnsi="Arial" w:cs="Arial"/>
                <w:b/>
                <w:bCs/>
                <w:szCs w:val="24"/>
              </w:rPr>
              <w:t>e</w:t>
            </w:r>
          </w:p>
        </w:tc>
      </w:tr>
    </w:tbl>
    <w:p w14:paraId="65979E23" w14:textId="77777777" w:rsidR="00216159" w:rsidRPr="00A74B22" w:rsidRDefault="00216159" w:rsidP="00216159">
      <w:pPr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827"/>
        <w:gridCol w:w="6235"/>
      </w:tblGrid>
      <w:tr w:rsidR="00216159" w:rsidRPr="00A74B22" w14:paraId="39E11220" w14:textId="77777777" w:rsidTr="00F63245">
        <w:trPr>
          <w:trHeight w:val="461"/>
        </w:trPr>
        <w:tc>
          <w:tcPr>
            <w:tcW w:w="500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9CCFF"/>
            <w:vAlign w:val="center"/>
            <w:hideMark/>
          </w:tcPr>
          <w:p w14:paraId="049A98B5" w14:textId="77777777" w:rsidR="00216159" w:rsidRPr="00A74B22" w:rsidRDefault="00216159" w:rsidP="00F63245">
            <w:pPr>
              <w:pStyle w:val="Brdtekst"/>
              <w:spacing w:line="256" w:lineRule="auto"/>
              <w:rPr>
                <w:sz w:val="24"/>
                <w:szCs w:val="24"/>
                <w:lang w:val="nb-NO"/>
              </w:rPr>
            </w:pPr>
            <w:r w:rsidRPr="00A74B22">
              <w:rPr>
                <w:sz w:val="24"/>
                <w:szCs w:val="24"/>
                <w:lang w:val="nb-NO"/>
              </w:rPr>
              <w:t>Laboratoriets kontaktperson og leveringsadresse</w:t>
            </w:r>
          </w:p>
        </w:tc>
      </w:tr>
      <w:tr w:rsidR="00216159" w:rsidRPr="00A74B22" w14:paraId="7D665E67" w14:textId="77777777" w:rsidTr="00F63245">
        <w:trPr>
          <w:trHeight w:val="454"/>
        </w:trPr>
        <w:tc>
          <w:tcPr>
            <w:tcW w:w="156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A811C36" w14:textId="77777777" w:rsidR="00216159" w:rsidRPr="00A74B22" w:rsidRDefault="00216159" w:rsidP="00F63245">
            <w:pPr>
              <w:pStyle w:val="Brdtekst"/>
              <w:spacing w:line="256" w:lineRule="auto"/>
              <w:rPr>
                <w:sz w:val="24"/>
                <w:szCs w:val="24"/>
                <w:lang w:val="nb-NO"/>
              </w:rPr>
            </w:pPr>
            <w:r w:rsidRPr="00A74B22">
              <w:rPr>
                <w:sz w:val="24"/>
                <w:szCs w:val="24"/>
                <w:lang w:val="nb-NO"/>
              </w:rPr>
              <w:t>Navn</w:t>
            </w:r>
          </w:p>
        </w:tc>
        <w:tc>
          <w:tcPr>
            <w:tcW w:w="344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623FB24" w14:textId="77777777" w:rsidR="00216159" w:rsidRPr="00A74B22" w:rsidRDefault="00216159" w:rsidP="00F63245">
            <w:pPr>
              <w:pStyle w:val="Brdtekst"/>
              <w:spacing w:line="256" w:lineRule="auto"/>
              <w:rPr>
                <w:sz w:val="24"/>
                <w:szCs w:val="24"/>
                <w:lang w:val="nb-NO"/>
              </w:rPr>
            </w:pPr>
          </w:p>
        </w:tc>
      </w:tr>
      <w:tr w:rsidR="00216159" w:rsidRPr="00A74B22" w14:paraId="410BFF17" w14:textId="77777777" w:rsidTr="00F63245">
        <w:trPr>
          <w:trHeight w:val="454"/>
        </w:trPr>
        <w:tc>
          <w:tcPr>
            <w:tcW w:w="156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5B409CD0" w14:textId="77777777" w:rsidR="00216159" w:rsidRPr="00A74B22" w:rsidRDefault="00216159" w:rsidP="00F63245">
            <w:pPr>
              <w:pStyle w:val="Brdtekst"/>
              <w:spacing w:line="256" w:lineRule="auto"/>
              <w:rPr>
                <w:sz w:val="24"/>
                <w:szCs w:val="24"/>
                <w:lang w:val="nb-NO"/>
              </w:rPr>
            </w:pPr>
            <w:r w:rsidRPr="00A74B22">
              <w:rPr>
                <w:sz w:val="24"/>
                <w:szCs w:val="24"/>
                <w:lang w:val="nb-NO"/>
              </w:rPr>
              <w:t xml:space="preserve">E-mail </w:t>
            </w:r>
          </w:p>
        </w:tc>
        <w:tc>
          <w:tcPr>
            <w:tcW w:w="344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8CCBA18" w14:textId="77777777" w:rsidR="00216159" w:rsidRPr="00A74B22" w:rsidRDefault="00216159" w:rsidP="00F63245">
            <w:pPr>
              <w:pStyle w:val="Brdtekst"/>
              <w:spacing w:line="256" w:lineRule="auto"/>
              <w:rPr>
                <w:sz w:val="24"/>
                <w:szCs w:val="24"/>
                <w:lang w:val="nb-NO"/>
              </w:rPr>
            </w:pPr>
          </w:p>
        </w:tc>
      </w:tr>
      <w:tr w:rsidR="00216159" w:rsidRPr="00A74B22" w14:paraId="04132B98" w14:textId="77777777" w:rsidTr="00F63245">
        <w:trPr>
          <w:trHeight w:val="454"/>
        </w:trPr>
        <w:tc>
          <w:tcPr>
            <w:tcW w:w="156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445DD11" w14:textId="77777777" w:rsidR="00216159" w:rsidRPr="00A74B22" w:rsidRDefault="00216159" w:rsidP="00F63245">
            <w:pPr>
              <w:pStyle w:val="Brdtekst"/>
              <w:spacing w:line="256" w:lineRule="auto"/>
              <w:rPr>
                <w:sz w:val="24"/>
                <w:szCs w:val="24"/>
                <w:lang w:val="nb-NO"/>
              </w:rPr>
            </w:pPr>
            <w:proofErr w:type="spellStart"/>
            <w:r w:rsidRPr="00A74B22">
              <w:rPr>
                <w:sz w:val="24"/>
                <w:szCs w:val="24"/>
                <w:lang w:val="nb-NO"/>
              </w:rPr>
              <w:t>Telefonnr</w:t>
            </w:r>
            <w:proofErr w:type="spellEnd"/>
            <w:r w:rsidRPr="00A74B22">
              <w:rPr>
                <w:sz w:val="24"/>
                <w:szCs w:val="24"/>
                <w:lang w:val="nb-NO"/>
              </w:rPr>
              <w:t xml:space="preserve">. </w:t>
            </w:r>
          </w:p>
        </w:tc>
        <w:tc>
          <w:tcPr>
            <w:tcW w:w="344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73E8223" w14:textId="77777777" w:rsidR="00216159" w:rsidRPr="00A74B22" w:rsidRDefault="00216159" w:rsidP="00F63245">
            <w:pPr>
              <w:pStyle w:val="Brdtekst"/>
              <w:spacing w:line="256" w:lineRule="auto"/>
              <w:rPr>
                <w:sz w:val="24"/>
                <w:szCs w:val="24"/>
                <w:lang w:val="nb-NO"/>
              </w:rPr>
            </w:pPr>
          </w:p>
        </w:tc>
      </w:tr>
      <w:tr w:rsidR="00216159" w:rsidRPr="00A74B22" w14:paraId="51B58F00" w14:textId="77777777" w:rsidTr="00F63245">
        <w:trPr>
          <w:trHeight w:val="397"/>
        </w:trPr>
        <w:tc>
          <w:tcPr>
            <w:tcW w:w="156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7C2681" w14:textId="77777777" w:rsidR="00216159" w:rsidRPr="00A74B22" w:rsidRDefault="00216159" w:rsidP="00F63245">
            <w:pPr>
              <w:pStyle w:val="Brdtekst"/>
              <w:spacing w:line="256" w:lineRule="auto"/>
              <w:rPr>
                <w:sz w:val="24"/>
                <w:szCs w:val="24"/>
                <w:lang w:val="nb-NO"/>
              </w:rPr>
            </w:pPr>
            <w:r w:rsidRPr="00A74B22">
              <w:rPr>
                <w:sz w:val="24"/>
                <w:szCs w:val="24"/>
                <w:lang w:val="nb-NO"/>
              </w:rPr>
              <w:t>Leveringsadresse</w:t>
            </w:r>
          </w:p>
          <w:p w14:paraId="2BDE1D39" w14:textId="77777777" w:rsidR="00216159" w:rsidRPr="00A74B22" w:rsidRDefault="00216159" w:rsidP="00F63245">
            <w:pPr>
              <w:pStyle w:val="Brdtekst"/>
              <w:spacing w:line="256" w:lineRule="auto"/>
              <w:rPr>
                <w:sz w:val="24"/>
                <w:szCs w:val="24"/>
                <w:lang w:val="nb-NO"/>
              </w:rPr>
            </w:pPr>
          </w:p>
          <w:p w14:paraId="0313DF04" w14:textId="77777777" w:rsidR="00216159" w:rsidRPr="00A74B22" w:rsidRDefault="00216159" w:rsidP="00F63245">
            <w:pPr>
              <w:pStyle w:val="Brdtekst"/>
              <w:spacing w:line="256" w:lineRule="auto"/>
              <w:rPr>
                <w:sz w:val="24"/>
                <w:szCs w:val="24"/>
                <w:lang w:val="nb-NO"/>
              </w:rPr>
            </w:pPr>
          </w:p>
          <w:p w14:paraId="2C5F3E9F" w14:textId="77777777" w:rsidR="00216159" w:rsidRPr="00A74B22" w:rsidRDefault="00216159" w:rsidP="00F63245">
            <w:pPr>
              <w:pStyle w:val="Brdtekst"/>
              <w:spacing w:line="256" w:lineRule="auto"/>
              <w:rPr>
                <w:sz w:val="24"/>
                <w:szCs w:val="24"/>
                <w:lang w:val="nb-NO"/>
              </w:rPr>
            </w:pPr>
          </w:p>
        </w:tc>
        <w:tc>
          <w:tcPr>
            <w:tcW w:w="344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CF22D02" w14:textId="77777777" w:rsidR="00216159" w:rsidRPr="00A74B22" w:rsidRDefault="00216159" w:rsidP="00F63245">
            <w:pPr>
              <w:pStyle w:val="Brdtekst"/>
              <w:spacing w:line="256" w:lineRule="auto"/>
              <w:rPr>
                <w:sz w:val="24"/>
                <w:szCs w:val="24"/>
                <w:lang w:val="nb-NO"/>
              </w:rPr>
            </w:pPr>
          </w:p>
        </w:tc>
      </w:tr>
    </w:tbl>
    <w:p w14:paraId="0BEE2DDE" w14:textId="62E02661" w:rsidR="00441955" w:rsidRPr="00A74B22" w:rsidRDefault="00441955" w:rsidP="00441955">
      <w:pPr>
        <w:rPr>
          <w:rFonts w:ascii="Arial" w:hAnsi="Arial" w:cs="Arial"/>
          <w:b/>
          <w:bCs/>
          <w:szCs w:val="24"/>
        </w:rPr>
      </w:pPr>
    </w:p>
    <w:tbl>
      <w:tblPr>
        <w:tblStyle w:val="Tabellrutenett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441955" w:rsidRPr="00A74B22" w14:paraId="4EA464E0" w14:textId="77777777" w:rsidTr="00441955">
        <w:tc>
          <w:tcPr>
            <w:tcW w:w="9212" w:type="dxa"/>
            <w:shd w:val="clear" w:color="auto" w:fill="BFBFBF" w:themeFill="background1" w:themeFillShade="BF"/>
          </w:tcPr>
          <w:p w14:paraId="4E131F4B" w14:textId="319FDBA7" w:rsidR="00441955" w:rsidRPr="00A74B22" w:rsidRDefault="00441955" w:rsidP="00216159">
            <w:pPr>
              <w:rPr>
                <w:rFonts w:ascii="Arial" w:hAnsi="Arial" w:cs="Arial"/>
                <w:b/>
                <w:bCs/>
                <w:szCs w:val="24"/>
              </w:rPr>
            </w:pPr>
            <w:r w:rsidRPr="00A74B22">
              <w:rPr>
                <w:rFonts w:ascii="Arial" w:hAnsi="Arial" w:cs="Arial"/>
                <w:b/>
                <w:bCs/>
                <w:szCs w:val="24"/>
              </w:rPr>
              <w:t>Fakturerings info</w:t>
            </w:r>
          </w:p>
        </w:tc>
      </w:tr>
    </w:tbl>
    <w:p w14:paraId="4E9BB1F3" w14:textId="625DFD5D" w:rsidR="00441955" w:rsidRPr="00A74B22" w:rsidRDefault="00441955" w:rsidP="00216159">
      <w:pPr>
        <w:rPr>
          <w:rFonts w:ascii="Arial" w:hAnsi="Arial" w:cs="Arial"/>
          <w:b/>
          <w:bCs/>
          <w:szCs w:val="24"/>
        </w:rPr>
      </w:pPr>
    </w:p>
    <w:p w14:paraId="080D9A24" w14:textId="77777777" w:rsidR="00441955" w:rsidRPr="00A74B22" w:rsidRDefault="00441955" w:rsidP="00216159">
      <w:pPr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827"/>
        <w:gridCol w:w="6235"/>
      </w:tblGrid>
      <w:tr w:rsidR="00216159" w:rsidRPr="00A74B22" w14:paraId="77FC411D" w14:textId="77777777" w:rsidTr="00F63245">
        <w:trPr>
          <w:trHeight w:val="461"/>
        </w:trPr>
        <w:tc>
          <w:tcPr>
            <w:tcW w:w="500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9CCFF"/>
            <w:vAlign w:val="center"/>
            <w:hideMark/>
          </w:tcPr>
          <w:p w14:paraId="784E8975" w14:textId="77777777" w:rsidR="00216159" w:rsidRPr="00A74B22" w:rsidRDefault="00216159" w:rsidP="00F63245">
            <w:pPr>
              <w:pStyle w:val="Brdtekst"/>
              <w:spacing w:line="256" w:lineRule="auto"/>
              <w:rPr>
                <w:sz w:val="24"/>
                <w:szCs w:val="24"/>
                <w:lang w:val="nb-NO"/>
              </w:rPr>
            </w:pPr>
            <w:r w:rsidRPr="00A74B22">
              <w:rPr>
                <w:sz w:val="24"/>
                <w:szCs w:val="24"/>
                <w:lang w:val="nb-NO"/>
              </w:rPr>
              <w:t>Fakturainformasjon internt (FHI)</w:t>
            </w:r>
          </w:p>
        </w:tc>
      </w:tr>
      <w:tr w:rsidR="00216159" w:rsidRPr="00A74B22" w14:paraId="1733CFD6" w14:textId="77777777" w:rsidTr="00F63245">
        <w:trPr>
          <w:trHeight w:val="454"/>
        </w:trPr>
        <w:tc>
          <w:tcPr>
            <w:tcW w:w="156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35B003B" w14:textId="77777777" w:rsidR="00216159" w:rsidRPr="00A74B22" w:rsidRDefault="00216159" w:rsidP="00F63245">
            <w:pPr>
              <w:pStyle w:val="Brdtekst"/>
              <w:spacing w:line="256" w:lineRule="auto"/>
              <w:rPr>
                <w:sz w:val="24"/>
                <w:szCs w:val="24"/>
                <w:lang w:val="nb-NO"/>
              </w:rPr>
            </w:pPr>
            <w:r w:rsidRPr="00A74B22">
              <w:rPr>
                <w:sz w:val="24"/>
                <w:szCs w:val="24"/>
                <w:lang w:val="nb-NO"/>
              </w:rPr>
              <w:t>Avdeling</w:t>
            </w:r>
          </w:p>
        </w:tc>
        <w:tc>
          <w:tcPr>
            <w:tcW w:w="344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524934C" w14:textId="77777777" w:rsidR="00216159" w:rsidRPr="00A74B22" w:rsidRDefault="00216159" w:rsidP="00F63245">
            <w:pPr>
              <w:pStyle w:val="Brdtekst"/>
              <w:spacing w:line="256" w:lineRule="auto"/>
              <w:rPr>
                <w:sz w:val="24"/>
                <w:szCs w:val="24"/>
                <w:lang w:val="nb-NO"/>
              </w:rPr>
            </w:pPr>
          </w:p>
        </w:tc>
      </w:tr>
      <w:tr w:rsidR="00216159" w:rsidRPr="00A74B22" w14:paraId="63988307" w14:textId="77777777" w:rsidTr="00F63245">
        <w:trPr>
          <w:trHeight w:val="454"/>
        </w:trPr>
        <w:tc>
          <w:tcPr>
            <w:tcW w:w="156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9B8F6B8" w14:textId="77777777" w:rsidR="00216159" w:rsidRPr="00A74B22" w:rsidRDefault="00216159" w:rsidP="00F63245">
            <w:pPr>
              <w:pStyle w:val="Brdtekst"/>
              <w:spacing w:line="256" w:lineRule="auto"/>
              <w:rPr>
                <w:sz w:val="24"/>
                <w:szCs w:val="24"/>
                <w:lang w:val="nb-NO"/>
              </w:rPr>
            </w:pPr>
            <w:r w:rsidRPr="00A74B22">
              <w:rPr>
                <w:sz w:val="24"/>
                <w:szCs w:val="24"/>
                <w:lang w:val="nb-NO"/>
              </w:rPr>
              <w:t>Prosjektnummer</w:t>
            </w:r>
          </w:p>
        </w:tc>
        <w:tc>
          <w:tcPr>
            <w:tcW w:w="344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7DDD09B" w14:textId="77777777" w:rsidR="00216159" w:rsidRPr="00A74B22" w:rsidRDefault="00216159" w:rsidP="00F63245">
            <w:pPr>
              <w:pStyle w:val="Brdtekst"/>
              <w:spacing w:line="256" w:lineRule="auto"/>
              <w:rPr>
                <w:sz w:val="24"/>
                <w:szCs w:val="24"/>
                <w:lang w:val="nb-NO"/>
              </w:rPr>
            </w:pPr>
          </w:p>
        </w:tc>
      </w:tr>
      <w:tr w:rsidR="00216159" w:rsidRPr="00A74B22" w14:paraId="69F5A6CB" w14:textId="77777777" w:rsidTr="00F63245">
        <w:trPr>
          <w:trHeight w:val="454"/>
        </w:trPr>
        <w:tc>
          <w:tcPr>
            <w:tcW w:w="156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CE790A3" w14:textId="77777777" w:rsidR="00216159" w:rsidRPr="00A74B22" w:rsidRDefault="00216159" w:rsidP="00F63245">
            <w:pPr>
              <w:pStyle w:val="Brdtekst"/>
              <w:spacing w:line="256" w:lineRule="auto"/>
              <w:rPr>
                <w:sz w:val="24"/>
                <w:szCs w:val="24"/>
                <w:lang w:val="nb-NO"/>
              </w:rPr>
            </w:pPr>
            <w:proofErr w:type="spellStart"/>
            <w:r w:rsidRPr="00A74B22">
              <w:rPr>
                <w:sz w:val="24"/>
                <w:szCs w:val="24"/>
                <w:lang w:val="nb-NO"/>
              </w:rPr>
              <w:t>Kappost</w:t>
            </w:r>
            <w:proofErr w:type="spellEnd"/>
          </w:p>
        </w:tc>
        <w:tc>
          <w:tcPr>
            <w:tcW w:w="344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A4A90A" w14:textId="77777777" w:rsidR="00216159" w:rsidRPr="00A74B22" w:rsidRDefault="00216159" w:rsidP="00F63245">
            <w:pPr>
              <w:pStyle w:val="Brdtekst"/>
              <w:spacing w:line="256" w:lineRule="auto"/>
              <w:rPr>
                <w:sz w:val="24"/>
                <w:szCs w:val="24"/>
                <w:lang w:val="nb-NO"/>
              </w:rPr>
            </w:pPr>
          </w:p>
        </w:tc>
      </w:tr>
      <w:tr w:rsidR="00216159" w:rsidRPr="00A74B22" w14:paraId="7C507BE3" w14:textId="77777777" w:rsidTr="00F63245">
        <w:trPr>
          <w:trHeight w:val="397"/>
        </w:trPr>
        <w:tc>
          <w:tcPr>
            <w:tcW w:w="156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00CA280" w14:textId="77777777" w:rsidR="00216159" w:rsidRPr="00A74B22" w:rsidRDefault="00216159" w:rsidP="00F63245">
            <w:pPr>
              <w:pStyle w:val="Brdtekst"/>
              <w:spacing w:line="256" w:lineRule="auto"/>
              <w:rPr>
                <w:sz w:val="24"/>
                <w:szCs w:val="24"/>
                <w:lang w:val="nb-NO"/>
              </w:rPr>
            </w:pPr>
            <w:r w:rsidRPr="00A74B22">
              <w:rPr>
                <w:sz w:val="24"/>
                <w:szCs w:val="24"/>
                <w:lang w:val="nb-NO"/>
              </w:rPr>
              <w:t>Aktivitet</w:t>
            </w:r>
          </w:p>
        </w:tc>
        <w:tc>
          <w:tcPr>
            <w:tcW w:w="344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FC2B96D" w14:textId="77777777" w:rsidR="00216159" w:rsidRPr="00A74B22" w:rsidRDefault="00216159" w:rsidP="00F63245">
            <w:pPr>
              <w:pStyle w:val="Brdtekst"/>
              <w:spacing w:line="256" w:lineRule="auto"/>
              <w:rPr>
                <w:sz w:val="24"/>
                <w:szCs w:val="24"/>
                <w:lang w:val="nb-NO"/>
              </w:rPr>
            </w:pPr>
          </w:p>
        </w:tc>
      </w:tr>
    </w:tbl>
    <w:p w14:paraId="36ADA5E2" w14:textId="77777777" w:rsidR="00216159" w:rsidRPr="00A74B22" w:rsidRDefault="00216159" w:rsidP="00216159">
      <w:pPr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827"/>
        <w:gridCol w:w="6235"/>
      </w:tblGrid>
      <w:tr w:rsidR="00216159" w:rsidRPr="00A74B22" w14:paraId="22D7A120" w14:textId="77777777" w:rsidTr="00F63245">
        <w:trPr>
          <w:trHeight w:val="461"/>
        </w:trPr>
        <w:tc>
          <w:tcPr>
            <w:tcW w:w="500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99CCFF"/>
            <w:vAlign w:val="center"/>
            <w:hideMark/>
          </w:tcPr>
          <w:p w14:paraId="3EC190AA" w14:textId="77777777" w:rsidR="00216159" w:rsidRPr="00A74B22" w:rsidRDefault="00216159" w:rsidP="00F63245">
            <w:pPr>
              <w:pStyle w:val="Brdtekst"/>
              <w:spacing w:line="256" w:lineRule="auto"/>
              <w:rPr>
                <w:sz w:val="24"/>
                <w:szCs w:val="24"/>
                <w:lang w:val="nb-NO"/>
              </w:rPr>
            </w:pPr>
            <w:proofErr w:type="spellStart"/>
            <w:r w:rsidRPr="00A74B22">
              <w:rPr>
                <w:sz w:val="24"/>
                <w:szCs w:val="24"/>
              </w:rPr>
              <w:t>Fakturainformasjon</w:t>
            </w:r>
            <w:proofErr w:type="spellEnd"/>
            <w:r w:rsidRPr="00A74B22">
              <w:rPr>
                <w:sz w:val="24"/>
                <w:szCs w:val="24"/>
              </w:rPr>
              <w:t xml:space="preserve"> </w:t>
            </w:r>
            <w:proofErr w:type="spellStart"/>
            <w:r w:rsidRPr="00A74B22">
              <w:rPr>
                <w:sz w:val="24"/>
                <w:szCs w:val="24"/>
              </w:rPr>
              <w:t>eksternt</w:t>
            </w:r>
            <w:proofErr w:type="spellEnd"/>
          </w:p>
        </w:tc>
      </w:tr>
      <w:tr w:rsidR="00216159" w:rsidRPr="00A74B22" w14:paraId="12779EE6" w14:textId="77777777" w:rsidTr="00F63245">
        <w:trPr>
          <w:trHeight w:val="454"/>
        </w:trPr>
        <w:tc>
          <w:tcPr>
            <w:tcW w:w="156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54D1A86" w14:textId="77777777" w:rsidR="00216159" w:rsidRPr="00A74B22" w:rsidRDefault="00216159" w:rsidP="00F63245">
            <w:pPr>
              <w:pStyle w:val="Brdtekst"/>
              <w:spacing w:line="256" w:lineRule="auto"/>
              <w:rPr>
                <w:sz w:val="24"/>
                <w:szCs w:val="24"/>
                <w:lang w:val="nb-NO"/>
              </w:rPr>
            </w:pPr>
            <w:r w:rsidRPr="00A74B22">
              <w:rPr>
                <w:sz w:val="24"/>
                <w:szCs w:val="24"/>
                <w:lang w:val="nb-NO"/>
              </w:rPr>
              <w:t>Navn på institusjon</w:t>
            </w:r>
          </w:p>
        </w:tc>
        <w:tc>
          <w:tcPr>
            <w:tcW w:w="344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9FF4E9D" w14:textId="77777777" w:rsidR="00216159" w:rsidRPr="00A74B22" w:rsidRDefault="00216159" w:rsidP="00F63245">
            <w:pPr>
              <w:pStyle w:val="Brdtekst"/>
              <w:spacing w:line="256" w:lineRule="auto"/>
              <w:rPr>
                <w:sz w:val="24"/>
                <w:szCs w:val="24"/>
                <w:lang w:val="nb-NO"/>
              </w:rPr>
            </w:pPr>
          </w:p>
        </w:tc>
      </w:tr>
      <w:tr w:rsidR="00216159" w:rsidRPr="00A74B22" w14:paraId="6197857E" w14:textId="77777777" w:rsidTr="00F63245">
        <w:trPr>
          <w:trHeight w:val="454"/>
        </w:trPr>
        <w:tc>
          <w:tcPr>
            <w:tcW w:w="156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217AA6F" w14:textId="77777777" w:rsidR="00216159" w:rsidRPr="00A74B22" w:rsidRDefault="00216159" w:rsidP="00F63245">
            <w:pPr>
              <w:pStyle w:val="Brdtekst"/>
              <w:spacing w:line="256" w:lineRule="auto"/>
              <w:rPr>
                <w:sz w:val="24"/>
                <w:szCs w:val="24"/>
                <w:lang w:val="nb-NO"/>
              </w:rPr>
            </w:pPr>
            <w:r w:rsidRPr="00A74B22">
              <w:rPr>
                <w:sz w:val="24"/>
                <w:szCs w:val="24"/>
                <w:lang w:val="nb-NO"/>
              </w:rPr>
              <w:t>Kontaktperson</w:t>
            </w:r>
          </w:p>
          <w:p w14:paraId="30F225BD" w14:textId="77777777" w:rsidR="00216159" w:rsidRPr="00A74B22" w:rsidRDefault="00216159" w:rsidP="00F63245">
            <w:pPr>
              <w:pStyle w:val="Brdtekst"/>
              <w:spacing w:line="256" w:lineRule="auto"/>
              <w:rPr>
                <w:sz w:val="24"/>
                <w:szCs w:val="24"/>
                <w:lang w:val="nb-NO"/>
              </w:rPr>
            </w:pPr>
          </w:p>
        </w:tc>
        <w:tc>
          <w:tcPr>
            <w:tcW w:w="344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9E8D17" w14:textId="77777777" w:rsidR="00216159" w:rsidRPr="00A74B22" w:rsidRDefault="00216159" w:rsidP="00F63245">
            <w:pPr>
              <w:pStyle w:val="Brdtekst"/>
              <w:spacing w:line="256" w:lineRule="auto"/>
              <w:rPr>
                <w:sz w:val="24"/>
                <w:szCs w:val="24"/>
                <w:lang w:val="nb-NO"/>
              </w:rPr>
            </w:pPr>
          </w:p>
        </w:tc>
      </w:tr>
      <w:tr w:rsidR="00216159" w:rsidRPr="00A74B22" w14:paraId="4D6287FE" w14:textId="77777777" w:rsidTr="00F63245">
        <w:trPr>
          <w:trHeight w:val="454"/>
        </w:trPr>
        <w:tc>
          <w:tcPr>
            <w:tcW w:w="156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CE92052" w14:textId="77777777" w:rsidR="00216159" w:rsidRPr="00A74B22" w:rsidRDefault="00216159" w:rsidP="00F63245">
            <w:pPr>
              <w:pStyle w:val="Brdtekst"/>
              <w:spacing w:line="256" w:lineRule="auto"/>
              <w:rPr>
                <w:sz w:val="24"/>
                <w:szCs w:val="24"/>
                <w:lang w:val="nb-NO"/>
              </w:rPr>
            </w:pPr>
            <w:r w:rsidRPr="00A74B22">
              <w:rPr>
                <w:sz w:val="24"/>
                <w:szCs w:val="24"/>
                <w:lang w:val="nb-NO"/>
              </w:rPr>
              <w:t>Faktura referanse</w:t>
            </w:r>
          </w:p>
          <w:p w14:paraId="6689B2B1" w14:textId="77777777" w:rsidR="00216159" w:rsidRPr="00A74B22" w:rsidRDefault="00216159" w:rsidP="00F63245">
            <w:pPr>
              <w:pStyle w:val="Brdtekst"/>
              <w:spacing w:line="256" w:lineRule="auto"/>
              <w:rPr>
                <w:sz w:val="24"/>
                <w:szCs w:val="24"/>
                <w:lang w:val="nb-NO"/>
              </w:rPr>
            </w:pPr>
          </w:p>
        </w:tc>
        <w:tc>
          <w:tcPr>
            <w:tcW w:w="344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992663" w14:textId="77777777" w:rsidR="00216159" w:rsidRPr="00A74B22" w:rsidRDefault="00216159" w:rsidP="00F63245">
            <w:pPr>
              <w:pStyle w:val="Brdtekst"/>
              <w:spacing w:line="256" w:lineRule="auto"/>
              <w:rPr>
                <w:sz w:val="24"/>
                <w:szCs w:val="24"/>
                <w:lang w:val="nb-NO"/>
              </w:rPr>
            </w:pPr>
          </w:p>
        </w:tc>
      </w:tr>
      <w:tr w:rsidR="00216159" w:rsidRPr="00A74B22" w14:paraId="27B4C65F" w14:textId="77777777" w:rsidTr="00F63245">
        <w:trPr>
          <w:trHeight w:val="397"/>
        </w:trPr>
        <w:tc>
          <w:tcPr>
            <w:tcW w:w="156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80807EB" w14:textId="77777777" w:rsidR="00216159" w:rsidRPr="00A74B22" w:rsidRDefault="00216159" w:rsidP="00F63245">
            <w:pPr>
              <w:pStyle w:val="Brdtekst"/>
              <w:spacing w:line="256" w:lineRule="auto"/>
              <w:rPr>
                <w:sz w:val="24"/>
                <w:szCs w:val="24"/>
                <w:lang w:val="nb-NO"/>
              </w:rPr>
            </w:pPr>
            <w:r w:rsidRPr="00A74B22">
              <w:rPr>
                <w:sz w:val="24"/>
                <w:szCs w:val="24"/>
                <w:lang w:val="nb-NO"/>
              </w:rPr>
              <w:t xml:space="preserve">Faktura adresse </w:t>
            </w:r>
          </w:p>
          <w:p w14:paraId="4724AABF" w14:textId="77777777" w:rsidR="00216159" w:rsidRPr="00A74B22" w:rsidRDefault="00216159" w:rsidP="00F63245">
            <w:pPr>
              <w:pStyle w:val="Brdtekst"/>
              <w:spacing w:line="256" w:lineRule="auto"/>
              <w:rPr>
                <w:sz w:val="24"/>
                <w:szCs w:val="24"/>
                <w:lang w:val="nb-NO"/>
              </w:rPr>
            </w:pPr>
          </w:p>
          <w:p w14:paraId="64B73C33" w14:textId="77777777" w:rsidR="00216159" w:rsidRPr="00A74B22" w:rsidRDefault="00216159" w:rsidP="00F63245">
            <w:pPr>
              <w:pStyle w:val="Brdtekst"/>
              <w:spacing w:line="256" w:lineRule="auto"/>
              <w:rPr>
                <w:sz w:val="24"/>
                <w:szCs w:val="24"/>
                <w:lang w:val="nb-NO"/>
              </w:rPr>
            </w:pPr>
          </w:p>
          <w:p w14:paraId="648D500F" w14:textId="77777777" w:rsidR="00216159" w:rsidRPr="00A74B22" w:rsidRDefault="00216159" w:rsidP="00F63245">
            <w:pPr>
              <w:pStyle w:val="Brdtekst"/>
              <w:spacing w:line="256" w:lineRule="auto"/>
              <w:rPr>
                <w:sz w:val="24"/>
                <w:szCs w:val="24"/>
                <w:lang w:val="nb-NO"/>
              </w:rPr>
            </w:pPr>
          </w:p>
        </w:tc>
        <w:tc>
          <w:tcPr>
            <w:tcW w:w="344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C453FFE" w14:textId="77777777" w:rsidR="00216159" w:rsidRPr="00A74B22" w:rsidRDefault="00216159" w:rsidP="00F63245">
            <w:pPr>
              <w:pStyle w:val="Brdtekst"/>
              <w:spacing w:line="256" w:lineRule="auto"/>
              <w:rPr>
                <w:sz w:val="24"/>
                <w:szCs w:val="24"/>
                <w:lang w:val="nb-NO"/>
              </w:rPr>
            </w:pPr>
          </w:p>
        </w:tc>
      </w:tr>
    </w:tbl>
    <w:p w14:paraId="5D2AEED8" w14:textId="77777777" w:rsidR="00216159" w:rsidRPr="00A74B22" w:rsidRDefault="00216159" w:rsidP="00216159">
      <w:pPr>
        <w:rPr>
          <w:rFonts w:ascii="Arial" w:hAnsi="Arial" w:cs="Arial"/>
          <w:szCs w:val="24"/>
        </w:rPr>
      </w:pPr>
    </w:p>
    <w:permEnd w:id="897068112"/>
    <w:p w14:paraId="3F32786D" w14:textId="77777777" w:rsidR="00216159" w:rsidRPr="00A74B22" w:rsidRDefault="00216159" w:rsidP="003A4D73">
      <w:pPr>
        <w:pStyle w:val="Brdtekst"/>
        <w:rPr>
          <w:sz w:val="24"/>
          <w:szCs w:val="24"/>
          <w:lang w:val="nb-NO"/>
        </w:rPr>
      </w:pPr>
    </w:p>
    <w:sectPr w:rsidR="00216159" w:rsidRPr="00A74B2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CEAD2" w14:textId="77777777" w:rsidR="008D3D10" w:rsidRDefault="008D3D10" w:rsidP="00ED4646">
      <w:r>
        <w:separator/>
      </w:r>
    </w:p>
  </w:endnote>
  <w:endnote w:type="continuationSeparator" w:id="0">
    <w:p w14:paraId="0C313F93" w14:textId="77777777" w:rsidR="008D3D10" w:rsidRDefault="008D3D10" w:rsidP="00ED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35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5953"/>
      <w:gridCol w:w="1701"/>
    </w:tblGrid>
    <w:tr w:rsidR="009A2F01" w14:paraId="130584CF" w14:textId="77777777" w:rsidTr="0026572C">
      <w:trPr>
        <w:jc w:val="center"/>
      </w:trPr>
      <w:tc>
        <w:tcPr>
          <w:tcW w:w="1701" w:type="dxa"/>
        </w:tcPr>
        <w:p w14:paraId="315EA7A3" w14:textId="77777777" w:rsidR="009A2F01" w:rsidRDefault="009A2F01" w:rsidP="00AB20B3">
          <w:pPr>
            <w:pStyle w:val="Bunntekst"/>
            <w:tabs>
              <w:tab w:val="left" w:pos="1636"/>
            </w:tabs>
            <w:rPr>
              <w:color w:val="1F497D" w:themeColor="text2"/>
              <w:lang w:val="en-US"/>
            </w:rPr>
          </w:pPr>
        </w:p>
      </w:tc>
      <w:tc>
        <w:tcPr>
          <w:tcW w:w="5953" w:type="dxa"/>
        </w:tcPr>
        <w:p w14:paraId="1751F428" w14:textId="77777777" w:rsidR="009A2F01" w:rsidRDefault="009A2F01" w:rsidP="00AB20B3">
          <w:pPr>
            <w:pStyle w:val="Bunntekst"/>
            <w:tabs>
              <w:tab w:val="left" w:pos="1636"/>
            </w:tabs>
            <w:rPr>
              <w:color w:val="1F497D" w:themeColor="text2"/>
              <w:lang w:val="en-US"/>
            </w:rPr>
          </w:pPr>
        </w:p>
      </w:tc>
      <w:tc>
        <w:tcPr>
          <w:tcW w:w="1701" w:type="dxa"/>
        </w:tcPr>
        <w:p w14:paraId="3E105123" w14:textId="77777777" w:rsidR="009A2F01" w:rsidRDefault="009A2F01" w:rsidP="00AB20B3">
          <w:pPr>
            <w:pStyle w:val="Bunntekst"/>
            <w:tabs>
              <w:tab w:val="left" w:pos="1636"/>
            </w:tabs>
            <w:rPr>
              <w:color w:val="1F497D" w:themeColor="text2"/>
              <w:lang w:val="en-US"/>
            </w:rPr>
          </w:pPr>
        </w:p>
      </w:tc>
    </w:tr>
    <w:tr w:rsidR="009A2F01" w14:paraId="670A1016" w14:textId="77777777" w:rsidTr="0026572C">
      <w:trPr>
        <w:jc w:val="center"/>
      </w:trPr>
      <w:tc>
        <w:tcPr>
          <w:tcW w:w="1701" w:type="dxa"/>
        </w:tcPr>
        <w:p w14:paraId="55C4AB8D" w14:textId="77777777" w:rsidR="009A2F01" w:rsidRDefault="009A2F01" w:rsidP="00AB20B3">
          <w:pPr>
            <w:pStyle w:val="Bunntekst"/>
            <w:tabs>
              <w:tab w:val="left" w:pos="1636"/>
            </w:tabs>
            <w:rPr>
              <w:color w:val="1F497D" w:themeColor="text2"/>
              <w:lang w:val="en-US"/>
            </w:rPr>
          </w:pPr>
        </w:p>
      </w:tc>
      <w:tc>
        <w:tcPr>
          <w:tcW w:w="5953" w:type="dxa"/>
        </w:tcPr>
        <w:p w14:paraId="74F61C75" w14:textId="77777777" w:rsidR="009A2F01" w:rsidRPr="009A2F01" w:rsidRDefault="009A2F01" w:rsidP="00AB20B3">
          <w:pPr>
            <w:pStyle w:val="Bunntekst"/>
            <w:tabs>
              <w:tab w:val="left" w:pos="1636"/>
            </w:tabs>
            <w:jc w:val="center"/>
            <w:rPr>
              <w:color w:val="1F497D" w:themeColor="text2"/>
              <w:lang w:val="nb-NO"/>
            </w:rPr>
          </w:pPr>
          <w:r w:rsidRPr="00104451">
            <w:rPr>
              <w:color w:val="1F497D" w:themeColor="text2"/>
              <w:lang w:val="nb-NO"/>
            </w:rPr>
            <w:t>Uoffisiell utskrift er kun gyldig på utskriftsdato</w:t>
          </w:r>
        </w:p>
      </w:tc>
      <w:tc>
        <w:tcPr>
          <w:tcW w:w="1701" w:type="dxa"/>
        </w:tcPr>
        <w:p w14:paraId="20AEA559" w14:textId="77777777" w:rsidR="009A2F01" w:rsidRDefault="00285AB4" w:rsidP="00285AB4">
          <w:pPr>
            <w:pStyle w:val="Bunntekst"/>
            <w:tabs>
              <w:tab w:val="left" w:pos="1636"/>
            </w:tabs>
            <w:jc w:val="right"/>
            <w:rPr>
              <w:color w:val="1F497D" w:themeColor="text2"/>
              <w:lang w:val="en-US"/>
            </w:rPr>
          </w:pPr>
          <w:r>
            <w:rPr>
              <w:color w:val="1F497D" w:themeColor="text2"/>
              <w:lang w:val="en-US"/>
            </w:rPr>
            <w:t>Side</w:t>
          </w:r>
          <w:r w:rsidR="009A2F01" w:rsidRPr="009F1F97">
            <w:rPr>
              <w:color w:val="1F497D" w:themeColor="text2"/>
              <w:lang w:val="en-US"/>
            </w:rPr>
            <w:t xml:space="preserve"> </w:t>
          </w:r>
          <w:r w:rsidR="009A2F01" w:rsidRPr="00104451">
            <w:rPr>
              <w:color w:val="1F497D" w:themeColor="text2"/>
              <w:lang w:val="nb-NO"/>
            </w:rPr>
            <w:fldChar w:fldCharType="begin"/>
          </w:r>
          <w:r w:rsidR="009A2F01" w:rsidRPr="009F1F97">
            <w:rPr>
              <w:color w:val="1F497D" w:themeColor="text2"/>
              <w:lang w:val="en-US"/>
            </w:rPr>
            <w:instrText xml:space="preserve"> PAGE   \* MERGEFORMAT </w:instrText>
          </w:r>
          <w:r w:rsidR="009A2F01" w:rsidRPr="00104451">
            <w:rPr>
              <w:color w:val="1F497D" w:themeColor="text2"/>
              <w:lang w:val="nb-NO"/>
            </w:rPr>
            <w:fldChar w:fldCharType="separate"/>
          </w:r>
          <w:r w:rsidR="006227E7">
            <w:rPr>
              <w:noProof/>
              <w:color w:val="1F497D" w:themeColor="text2"/>
              <w:lang w:val="en-US"/>
            </w:rPr>
            <w:t>2</w:t>
          </w:r>
          <w:r w:rsidR="009A2F01" w:rsidRPr="00104451">
            <w:rPr>
              <w:color w:val="1F497D" w:themeColor="text2"/>
              <w:lang w:val="nb-NO"/>
            </w:rPr>
            <w:fldChar w:fldCharType="end"/>
          </w:r>
          <w:r w:rsidR="009A2F01" w:rsidRPr="009F1F97">
            <w:rPr>
              <w:color w:val="1F497D" w:themeColor="text2"/>
              <w:lang w:val="en-US"/>
            </w:rPr>
            <w:t xml:space="preserve"> </w:t>
          </w:r>
          <w:r>
            <w:rPr>
              <w:color w:val="1F497D" w:themeColor="text2"/>
              <w:lang w:val="en-US"/>
            </w:rPr>
            <w:t>av</w:t>
          </w:r>
          <w:r w:rsidR="009A2F01" w:rsidRPr="009F1F97">
            <w:rPr>
              <w:color w:val="1F497D" w:themeColor="text2"/>
              <w:lang w:val="en-US"/>
            </w:rPr>
            <w:t xml:space="preserve"> </w:t>
          </w:r>
          <w:r w:rsidR="009A2F01" w:rsidRPr="00104451">
            <w:rPr>
              <w:color w:val="1F497D" w:themeColor="text2"/>
              <w:lang w:val="nb-NO"/>
            </w:rPr>
            <w:fldChar w:fldCharType="begin"/>
          </w:r>
          <w:r w:rsidR="009A2F01" w:rsidRPr="009F1F97">
            <w:rPr>
              <w:color w:val="1F497D" w:themeColor="text2"/>
              <w:lang w:val="en-US"/>
            </w:rPr>
            <w:instrText xml:space="preserve"> NUMPAGES   \* MERGEFORMAT </w:instrText>
          </w:r>
          <w:r w:rsidR="009A2F01" w:rsidRPr="00104451">
            <w:rPr>
              <w:color w:val="1F497D" w:themeColor="text2"/>
              <w:lang w:val="nb-NO"/>
            </w:rPr>
            <w:fldChar w:fldCharType="separate"/>
          </w:r>
          <w:r w:rsidR="006227E7">
            <w:rPr>
              <w:noProof/>
              <w:color w:val="1F497D" w:themeColor="text2"/>
              <w:lang w:val="en-US"/>
            </w:rPr>
            <w:t>3</w:t>
          </w:r>
          <w:r w:rsidR="009A2F01" w:rsidRPr="00104451">
            <w:rPr>
              <w:color w:val="1F497D" w:themeColor="text2"/>
              <w:lang w:val="nb-NO"/>
            </w:rPr>
            <w:fldChar w:fldCharType="end"/>
          </w:r>
        </w:p>
      </w:tc>
    </w:tr>
  </w:tbl>
  <w:p w14:paraId="08180425" w14:textId="77777777" w:rsidR="00104451" w:rsidRDefault="0063168D" w:rsidP="0063168D">
    <w:pPr>
      <w:pStyle w:val="Bunntekst"/>
      <w:jc w:val="right"/>
      <w:rPr>
        <w:color w:val="1F497D" w:themeColor="text2"/>
        <w:u w:val="single"/>
        <w:lang w:val="nb-NO"/>
      </w:rPr>
    </w:pPr>
    <w:r w:rsidRPr="00104451">
      <w:rPr>
        <w:color w:val="1F497D" w:themeColor="text2"/>
        <w:lang w:val="nb-NO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9E655" w14:textId="77777777" w:rsidR="008D3D10" w:rsidRDefault="008D3D10" w:rsidP="00ED4646">
      <w:r>
        <w:separator/>
      </w:r>
    </w:p>
  </w:footnote>
  <w:footnote w:type="continuationSeparator" w:id="0">
    <w:p w14:paraId="40C87DB0" w14:textId="77777777" w:rsidR="008D3D10" w:rsidRDefault="008D3D10" w:rsidP="00ED4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</w:tblBorders>
      <w:tblLook w:val="01E0" w:firstRow="1" w:lastRow="1" w:firstColumn="1" w:lastColumn="1" w:noHBand="0" w:noVBand="0"/>
    </w:tblPr>
    <w:tblGrid>
      <w:gridCol w:w="3261"/>
      <w:gridCol w:w="4394"/>
      <w:gridCol w:w="2551"/>
    </w:tblGrid>
    <w:tr w:rsidR="009D7619" w:rsidRPr="009D7619" w14:paraId="72DD288F" w14:textId="77777777" w:rsidTr="00B16CF4">
      <w:trPr>
        <w:jc w:val="center"/>
      </w:trPr>
      <w:tc>
        <w:tcPr>
          <w:tcW w:w="3261" w:type="dxa"/>
          <w:tcBorders>
            <w:top w:val="nil"/>
            <w:left w:val="nil"/>
            <w:right w:val="nil"/>
          </w:tcBorders>
          <w:shd w:val="clear" w:color="auto" w:fill="auto"/>
        </w:tcPr>
        <w:bookmarkStart w:id="0" w:name="_MON_1490174187"/>
        <w:bookmarkEnd w:id="0"/>
        <w:p w14:paraId="0EE5E348" w14:textId="77777777" w:rsidR="002B39D6" w:rsidRPr="009D7619" w:rsidRDefault="00B16CF4" w:rsidP="00AF58BA">
          <w:pPr>
            <w:pStyle w:val="KSttfelt"/>
            <w:rPr>
              <w:rFonts w:cs="Arial"/>
              <w:color w:val="1F497D" w:themeColor="text2"/>
              <w:lang w:eastAsia="nb-NO"/>
            </w:rPr>
          </w:pPr>
          <w:r w:rsidRPr="00E004AB">
            <w:rPr>
              <w:rFonts w:ascii="Calibri" w:hAnsi="Calibri" w:cs="Arial"/>
              <w:noProof/>
              <w:color w:val="365F91"/>
              <w:sz w:val="28"/>
              <w:szCs w:val="28"/>
              <w:lang w:eastAsia="nb-NO"/>
            </w:rPr>
            <w:object w:dxaOrig="3571" w:dyaOrig="676" w14:anchorId="4732477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7pt;height:21pt" fillcolor="window">
                <v:imagedata r:id="rId1" o:title=""/>
              </v:shape>
              <o:OLEObject Type="Embed" ProgID="Word.Picture.8" ShapeID="_x0000_i1025" DrawAspect="Content" ObjectID="_1756118213" r:id="rId2"/>
            </w:object>
          </w:r>
        </w:p>
      </w:tc>
      <w:tc>
        <w:tcPr>
          <w:tcW w:w="4394" w:type="dxa"/>
          <w:tcBorders>
            <w:left w:val="nil"/>
          </w:tcBorders>
          <w:shd w:val="clear" w:color="auto" w:fill="auto"/>
        </w:tcPr>
        <w:p w14:paraId="244D04BE" w14:textId="77777777" w:rsidR="002B39D6" w:rsidRPr="009D7619" w:rsidRDefault="002B39D6" w:rsidP="00FD18C5">
          <w:pPr>
            <w:pStyle w:val="KStttittel"/>
            <w:rPr>
              <w:rFonts w:cs="Arial"/>
              <w:color w:val="1F497D" w:themeColor="text2"/>
              <w:sz w:val="20"/>
              <w:lang w:eastAsia="nb-NO"/>
            </w:rPr>
          </w:pPr>
        </w:p>
      </w:tc>
      <w:tc>
        <w:tcPr>
          <w:tcW w:w="2551" w:type="dxa"/>
          <w:tcBorders>
            <w:top w:val="nil"/>
            <w:right w:val="nil"/>
          </w:tcBorders>
          <w:shd w:val="clear" w:color="auto" w:fill="auto"/>
          <w:vAlign w:val="center"/>
        </w:tcPr>
        <w:p w14:paraId="39BBC0B8" w14:textId="5D4CDACE" w:rsidR="002B39D6" w:rsidRPr="009D7619" w:rsidRDefault="002B39D6" w:rsidP="009C397E">
          <w:pPr>
            <w:pStyle w:val="KSttfelt"/>
            <w:tabs>
              <w:tab w:val="center" w:pos="1167"/>
              <w:tab w:val="right" w:pos="2335"/>
            </w:tabs>
            <w:jc w:val="right"/>
            <w:rPr>
              <w:rFonts w:cs="Arial"/>
              <w:color w:val="1F497D" w:themeColor="text2"/>
              <w:lang w:eastAsia="nb-NO"/>
            </w:rPr>
          </w:pPr>
          <w:r w:rsidRPr="009D7619">
            <w:rPr>
              <w:rFonts w:cs="Arial"/>
              <w:color w:val="1F497D" w:themeColor="text2"/>
              <w:lang w:eastAsia="nb-NO"/>
            </w:rPr>
            <w:fldChar w:fldCharType="begin"/>
          </w:r>
          <w:r w:rsidRPr="009D7619">
            <w:rPr>
              <w:rFonts w:cs="Arial"/>
              <w:color w:val="1F497D" w:themeColor="text2"/>
              <w:lang w:eastAsia="nb-NO"/>
            </w:rPr>
            <w:instrText xml:space="preserve"> DOCPROPERTY  skaptittle.title  \* MERGEFORMAT </w:instrText>
          </w:r>
          <w:r w:rsidRPr="009D7619">
            <w:rPr>
              <w:rFonts w:cs="Arial"/>
              <w:color w:val="1F497D" w:themeColor="text2"/>
              <w:lang w:eastAsia="nb-NO"/>
            </w:rPr>
            <w:fldChar w:fldCharType="separate"/>
          </w:r>
          <w:r w:rsidR="00131CE2">
            <w:rPr>
              <w:rFonts w:cs="Arial"/>
              <w:color w:val="1F497D" w:themeColor="text2"/>
              <w:lang w:eastAsia="nb-NO"/>
            </w:rPr>
            <w:t>Avdeling for Biobanker</w:t>
          </w:r>
          <w:r w:rsidRPr="009D7619">
            <w:rPr>
              <w:rFonts w:cs="Arial"/>
              <w:color w:val="1F497D" w:themeColor="text2"/>
              <w:lang w:eastAsia="nb-NO"/>
            </w:rPr>
            <w:fldChar w:fldCharType="end"/>
          </w:r>
        </w:p>
      </w:tc>
    </w:tr>
    <w:tr w:rsidR="009D7619" w:rsidRPr="00701B1A" w14:paraId="57FC2BFF" w14:textId="77777777" w:rsidTr="00903076">
      <w:trPr>
        <w:jc w:val="center"/>
      </w:trPr>
      <w:tc>
        <w:tcPr>
          <w:tcW w:w="3261" w:type="dxa"/>
          <w:shd w:val="clear" w:color="auto" w:fill="auto"/>
        </w:tcPr>
        <w:p w14:paraId="2969EE5C" w14:textId="1641D774" w:rsidR="004D4B86" w:rsidRPr="00701B1A" w:rsidRDefault="00700D78" w:rsidP="00AF58BA">
          <w:pPr>
            <w:pStyle w:val="KSttfelt"/>
            <w:rPr>
              <w:rFonts w:cs="Arial"/>
              <w:color w:val="1F497D" w:themeColor="text2"/>
              <w:lang w:eastAsia="nb-NO"/>
            </w:rPr>
          </w:pPr>
          <w:r w:rsidRPr="00701B1A">
            <w:rPr>
              <w:rFonts w:cs="Arial"/>
              <w:color w:val="1F497D" w:themeColor="text2"/>
              <w:lang w:eastAsia="nb-NO"/>
            </w:rPr>
            <w:t>Godkjent av</w:t>
          </w:r>
          <w:r w:rsidR="00ED4646" w:rsidRPr="00701B1A">
            <w:rPr>
              <w:rFonts w:cs="Arial"/>
              <w:color w:val="1F497D" w:themeColor="text2"/>
              <w:lang w:eastAsia="nb-NO"/>
            </w:rPr>
            <w:t>:</w:t>
          </w:r>
          <w:r w:rsidRPr="00701B1A">
            <w:rPr>
              <w:rFonts w:cs="Arial"/>
              <w:color w:val="1F497D" w:themeColor="text2"/>
              <w:lang w:eastAsia="nb-NO"/>
            </w:rPr>
            <w:t xml:space="preserve"> </w:t>
          </w:r>
          <w:r w:rsidR="00AF58BA" w:rsidRPr="00701B1A">
            <w:rPr>
              <w:rFonts w:cs="Arial"/>
              <w:color w:val="1F497D" w:themeColor="text2"/>
              <w:lang w:eastAsia="nb-NO"/>
            </w:rPr>
            <w:t xml:space="preserve"> </w:t>
          </w:r>
          <w:r w:rsidR="00AF58BA" w:rsidRPr="00701B1A">
            <w:rPr>
              <w:rFonts w:cs="Arial"/>
              <w:color w:val="1F497D" w:themeColor="text2"/>
              <w:lang w:eastAsia="nb-NO"/>
            </w:rPr>
            <w:fldChar w:fldCharType="begin"/>
          </w:r>
          <w:r w:rsidR="00AF58BA" w:rsidRPr="00701B1A">
            <w:rPr>
              <w:rFonts w:cs="Arial"/>
              <w:color w:val="1F497D" w:themeColor="text2"/>
              <w:lang w:eastAsia="nb-NO"/>
            </w:rPr>
            <w:instrText xml:space="preserve"> DOCPROPERTY  vaqa_godkjent_av  \* MERGEFORMAT </w:instrText>
          </w:r>
          <w:r w:rsidR="00131CE2">
            <w:rPr>
              <w:rFonts w:cs="Arial"/>
              <w:color w:val="1F497D" w:themeColor="text2"/>
              <w:lang w:eastAsia="nb-NO"/>
            </w:rPr>
            <w:fldChar w:fldCharType="separate"/>
          </w:r>
          <w:r w:rsidR="00131CE2">
            <w:rPr>
              <w:rFonts w:cs="Arial"/>
              <w:color w:val="1F497D" w:themeColor="text2"/>
              <w:lang w:eastAsia="nb-NO"/>
            </w:rPr>
            <w:t>SOAN</w:t>
          </w:r>
          <w:r w:rsidR="00AF58BA" w:rsidRPr="00701B1A">
            <w:rPr>
              <w:rFonts w:cs="Arial"/>
              <w:color w:val="1F497D" w:themeColor="text2"/>
              <w:lang w:eastAsia="nb-NO"/>
            </w:rPr>
            <w:fldChar w:fldCharType="end"/>
          </w:r>
        </w:p>
        <w:p w14:paraId="5FEA155D" w14:textId="5A8698DA" w:rsidR="000917FB" w:rsidRPr="00701B1A" w:rsidRDefault="002F0D46" w:rsidP="00AF58BA">
          <w:pPr>
            <w:pStyle w:val="KSttfelt"/>
            <w:rPr>
              <w:rFonts w:cs="Arial"/>
              <w:color w:val="1F497D" w:themeColor="text2"/>
              <w:lang w:eastAsia="nb-NO"/>
            </w:rPr>
          </w:pPr>
          <w:r w:rsidRPr="00701B1A">
            <w:rPr>
              <w:rFonts w:cs="Arial"/>
              <w:color w:val="1F497D" w:themeColor="text2"/>
              <w:lang w:eastAsia="nb-NO"/>
            </w:rPr>
            <w:fldChar w:fldCharType="begin"/>
          </w:r>
          <w:r w:rsidRPr="00701B1A">
            <w:rPr>
              <w:rFonts w:cs="Arial"/>
              <w:color w:val="1F497D" w:themeColor="text2"/>
              <w:lang w:eastAsia="nb-NO"/>
            </w:rPr>
            <w:instrText xml:space="preserve"> DOCPROPERTY  autorisert.label_name  \* MERGEFORMAT </w:instrText>
          </w:r>
          <w:r w:rsidRPr="00701B1A">
            <w:rPr>
              <w:rFonts w:cs="Arial"/>
              <w:color w:val="1F497D" w:themeColor="text2"/>
              <w:lang w:eastAsia="nb-NO"/>
            </w:rPr>
            <w:fldChar w:fldCharType="end"/>
          </w:r>
          <w:r w:rsidRPr="00701B1A">
            <w:rPr>
              <w:rFonts w:cs="Arial"/>
              <w:color w:val="1F497D" w:themeColor="text2"/>
              <w:lang w:eastAsia="nb-NO"/>
            </w:rPr>
            <w:t xml:space="preserve"> </w:t>
          </w:r>
          <w:r w:rsidR="00FC6503" w:rsidRPr="00701B1A">
            <w:rPr>
              <w:rFonts w:cs="Arial"/>
              <w:color w:val="1F497D" w:themeColor="text2"/>
              <w:lang w:eastAsia="nb-NO"/>
            </w:rPr>
            <w:fldChar w:fldCharType="begin"/>
          </w:r>
          <w:r w:rsidR="00FC6503" w:rsidRPr="00701B1A">
            <w:rPr>
              <w:rFonts w:cs="Arial"/>
              <w:color w:val="1F497D" w:themeColor="text2"/>
              <w:lang w:eastAsia="nb-NO"/>
            </w:rPr>
            <w:instrText xml:space="preserve"> DOCPROPERTY  vaqa_autorisert_av  \* MERGEFORMAT </w:instrText>
          </w:r>
          <w:r w:rsidR="00FC6503" w:rsidRPr="00701B1A">
            <w:rPr>
              <w:rFonts w:cs="Arial"/>
              <w:color w:val="1F497D" w:themeColor="text2"/>
              <w:lang w:eastAsia="nb-NO"/>
            </w:rPr>
            <w:fldChar w:fldCharType="end"/>
          </w:r>
        </w:p>
        <w:p w14:paraId="324277BD" w14:textId="77777777" w:rsidR="0011700A" w:rsidRPr="00701B1A" w:rsidRDefault="0011700A" w:rsidP="00AF58BA">
          <w:pPr>
            <w:pStyle w:val="KSttfelt"/>
            <w:rPr>
              <w:rFonts w:cs="Arial"/>
              <w:color w:val="1F497D" w:themeColor="text2"/>
              <w:lang w:eastAsia="nb-NO"/>
            </w:rPr>
          </w:pPr>
        </w:p>
        <w:p w14:paraId="3AF8572A" w14:textId="30568EA1" w:rsidR="00DF2AC1" w:rsidRPr="00701B1A" w:rsidRDefault="002A7C37" w:rsidP="00141EA8">
          <w:pPr>
            <w:pStyle w:val="KSttfelt"/>
            <w:rPr>
              <w:rFonts w:cs="Arial"/>
              <w:color w:val="1F497D" w:themeColor="text2"/>
            </w:rPr>
          </w:pPr>
          <w:r w:rsidRPr="00701B1A">
            <w:rPr>
              <w:rFonts w:cs="Arial"/>
              <w:color w:val="1F497D" w:themeColor="text2"/>
              <w:lang w:eastAsia="nb-NO"/>
            </w:rPr>
            <w:fldChar w:fldCharType="begin"/>
          </w:r>
          <w:r w:rsidRPr="00701B1A">
            <w:rPr>
              <w:rFonts w:cs="Arial"/>
              <w:color w:val="1F497D" w:themeColor="text2"/>
              <w:lang w:eastAsia="nb-NO"/>
            </w:rPr>
            <w:instrText xml:space="preserve"> DOCPROPERTY  gyldiginfo.label_name  \* MERGEFORMAT </w:instrText>
          </w:r>
          <w:r w:rsidRPr="00701B1A">
            <w:rPr>
              <w:rFonts w:cs="Arial"/>
              <w:color w:val="1F497D" w:themeColor="text2"/>
              <w:lang w:eastAsia="nb-NO"/>
            </w:rPr>
            <w:fldChar w:fldCharType="separate"/>
          </w:r>
          <w:r w:rsidR="00131CE2">
            <w:rPr>
              <w:rFonts w:cs="Arial"/>
              <w:color w:val="1F497D" w:themeColor="text2"/>
              <w:lang w:eastAsia="nb-NO"/>
            </w:rPr>
            <w:t>Gyldig fra:</w:t>
          </w:r>
          <w:r w:rsidRPr="00701B1A">
            <w:rPr>
              <w:rFonts w:cs="Arial"/>
              <w:color w:val="1F497D" w:themeColor="text2"/>
              <w:lang w:eastAsia="nb-NO"/>
            </w:rPr>
            <w:fldChar w:fldCharType="end"/>
          </w:r>
          <w:r w:rsidR="00141EA8" w:rsidRPr="00701B1A">
            <w:rPr>
              <w:rFonts w:cs="Arial"/>
              <w:color w:val="1F497D" w:themeColor="text2"/>
              <w:lang w:eastAsia="nb-NO"/>
            </w:rPr>
            <w:t xml:space="preserve"> </w:t>
          </w:r>
          <w:r w:rsidRPr="00701B1A">
            <w:rPr>
              <w:rFonts w:cs="Arial"/>
              <w:color w:val="1F497D" w:themeColor="text2"/>
              <w:lang w:eastAsia="nb-NO"/>
            </w:rPr>
            <w:fldChar w:fldCharType="begin"/>
          </w:r>
          <w:r w:rsidRPr="00701B1A">
            <w:rPr>
              <w:rFonts w:cs="Arial"/>
              <w:color w:val="1F497D" w:themeColor="text2"/>
              <w:lang w:eastAsia="nb-NO"/>
            </w:rPr>
            <w:instrText xml:space="preserve"> DOCPROPERTY  vaqa_gyldigfra_dato  \* MERGEFORMAT </w:instrText>
          </w:r>
          <w:r w:rsidR="00131CE2">
            <w:rPr>
              <w:rFonts w:cs="Arial"/>
              <w:color w:val="1F497D" w:themeColor="text2"/>
              <w:lang w:eastAsia="nb-NO"/>
            </w:rPr>
            <w:fldChar w:fldCharType="separate"/>
          </w:r>
          <w:r w:rsidR="00131CE2">
            <w:rPr>
              <w:rFonts w:cs="Arial"/>
              <w:color w:val="1F497D" w:themeColor="text2"/>
              <w:lang w:eastAsia="nb-NO"/>
            </w:rPr>
            <w:t>06.07.23</w:t>
          </w:r>
          <w:r w:rsidRPr="00701B1A">
            <w:rPr>
              <w:rFonts w:cs="Arial"/>
              <w:color w:val="1F497D" w:themeColor="text2"/>
              <w:lang w:eastAsia="nb-NO"/>
            </w:rPr>
            <w:fldChar w:fldCharType="end"/>
          </w:r>
          <w:r w:rsidRPr="00701B1A">
            <w:rPr>
              <w:rFonts w:cs="Arial"/>
              <w:color w:val="1F497D" w:themeColor="text2"/>
              <w:lang w:eastAsia="nb-NO"/>
            </w:rPr>
            <w:t xml:space="preserve"> </w:t>
          </w:r>
          <w:r w:rsidR="00112908" w:rsidRPr="00701B1A">
            <w:rPr>
              <w:rFonts w:cs="Arial"/>
              <w:color w:val="1F497D" w:themeColor="text2"/>
              <w:lang w:eastAsia="nb-NO"/>
            </w:rPr>
            <w:fldChar w:fldCharType="begin"/>
          </w:r>
          <w:r w:rsidR="00112908" w:rsidRPr="00701B1A">
            <w:rPr>
              <w:rFonts w:cs="Arial"/>
              <w:color w:val="1F497D" w:themeColor="text2"/>
              <w:lang w:eastAsia="nb-NO"/>
            </w:rPr>
            <w:instrText xml:space="preserve"> DOCPROPERTY  til.label_name  \* MERGEFORMAT </w:instrText>
          </w:r>
          <w:r w:rsidR="00112908" w:rsidRPr="00701B1A">
            <w:rPr>
              <w:rFonts w:cs="Arial"/>
              <w:color w:val="1F497D" w:themeColor="text2"/>
              <w:lang w:eastAsia="nb-NO"/>
            </w:rPr>
            <w:fldChar w:fldCharType="end"/>
          </w:r>
          <w:r w:rsidR="00112908" w:rsidRPr="00701B1A">
            <w:rPr>
              <w:rFonts w:cs="Arial"/>
              <w:color w:val="1F497D" w:themeColor="text2"/>
              <w:lang w:eastAsia="nb-NO"/>
            </w:rPr>
            <w:t xml:space="preserve"> </w:t>
          </w:r>
          <w:r w:rsidR="00141EA8" w:rsidRPr="00701B1A">
            <w:rPr>
              <w:rFonts w:cs="Arial"/>
              <w:color w:val="1F497D" w:themeColor="text2"/>
              <w:lang w:eastAsia="nb-NO"/>
            </w:rPr>
            <w:fldChar w:fldCharType="begin"/>
          </w:r>
          <w:r w:rsidR="00141EA8" w:rsidRPr="00701B1A">
            <w:rPr>
              <w:rFonts w:cs="Arial"/>
              <w:color w:val="1F497D" w:themeColor="text2"/>
              <w:lang w:eastAsia="nb-NO"/>
            </w:rPr>
            <w:instrText xml:space="preserve"> DOCPROPERTY  vaqa_gyldigtil_dato  \* MERGEFORMAT </w:instrText>
          </w:r>
          <w:r w:rsidR="00141EA8" w:rsidRPr="00701B1A">
            <w:rPr>
              <w:rFonts w:cs="Arial"/>
              <w:color w:val="1F497D" w:themeColor="text2"/>
              <w:lang w:eastAsia="nb-NO"/>
            </w:rPr>
            <w:fldChar w:fldCharType="end"/>
          </w:r>
        </w:p>
      </w:tc>
      <w:tc>
        <w:tcPr>
          <w:tcW w:w="4394" w:type="dxa"/>
          <w:shd w:val="clear" w:color="auto" w:fill="auto"/>
        </w:tcPr>
        <w:p w14:paraId="6434C75D" w14:textId="331394DA" w:rsidR="004D6F1B" w:rsidRPr="00701B1A" w:rsidRDefault="00D319D9" w:rsidP="00FD18C5">
          <w:pPr>
            <w:pStyle w:val="KStttittel"/>
            <w:rPr>
              <w:rFonts w:cs="Arial"/>
              <w:b w:val="0"/>
              <w:color w:val="1F497D" w:themeColor="text2"/>
              <w:sz w:val="20"/>
              <w:lang w:eastAsia="nb-NO"/>
            </w:rPr>
          </w:pPr>
          <w:r w:rsidRPr="00701B1A">
            <w:rPr>
              <w:rFonts w:cs="Arial"/>
              <w:b w:val="0"/>
              <w:color w:val="1F497D" w:themeColor="text2"/>
              <w:sz w:val="20"/>
              <w:lang w:eastAsia="nb-NO"/>
            </w:rPr>
            <w:fldChar w:fldCharType="begin"/>
          </w:r>
          <w:r w:rsidRPr="00701B1A">
            <w:rPr>
              <w:rFonts w:cs="Arial"/>
              <w:b w:val="0"/>
              <w:color w:val="1F497D" w:themeColor="text2"/>
              <w:sz w:val="20"/>
              <w:lang w:eastAsia="nb-NO"/>
            </w:rPr>
            <w:instrText xml:space="preserve"> DOCPROPERTY  maltittel.title  \* MERGEFORMAT </w:instrText>
          </w:r>
          <w:r w:rsidRPr="00701B1A">
            <w:rPr>
              <w:rFonts w:cs="Arial"/>
              <w:b w:val="0"/>
              <w:color w:val="1F497D" w:themeColor="text2"/>
              <w:sz w:val="20"/>
              <w:lang w:eastAsia="nb-NO"/>
            </w:rPr>
            <w:fldChar w:fldCharType="separate"/>
          </w:r>
          <w:r w:rsidR="00131CE2">
            <w:rPr>
              <w:rFonts w:cs="Arial"/>
              <w:b w:val="0"/>
              <w:color w:val="1F497D" w:themeColor="text2"/>
              <w:sz w:val="20"/>
              <w:lang w:eastAsia="nb-NO"/>
            </w:rPr>
            <w:t>Skjema</w:t>
          </w:r>
          <w:r w:rsidRPr="00701B1A">
            <w:rPr>
              <w:rFonts w:cs="Arial"/>
              <w:b w:val="0"/>
              <w:color w:val="1F497D" w:themeColor="text2"/>
              <w:sz w:val="20"/>
              <w:lang w:eastAsia="nb-NO"/>
            </w:rPr>
            <w:fldChar w:fldCharType="end"/>
          </w:r>
        </w:p>
        <w:p w14:paraId="57D12435" w14:textId="77777777" w:rsidR="00362E52" w:rsidRPr="00701B1A" w:rsidRDefault="00362E52" w:rsidP="00FD18C5">
          <w:pPr>
            <w:pStyle w:val="KStttittel"/>
            <w:rPr>
              <w:rFonts w:cs="Arial"/>
              <w:b w:val="0"/>
              <w:color w:val="1F497D" w:themeColor="text2"/>
              <w:szCs w:val="22"/>
              <w:lang w:eastAsia="nb-NO"/>
            </w:rPr>
          </w:pPr>
        </w:p>
        <w:p w14:paraId="0D66F4E7" w14:textId="3CF8B49E" w:rsidR="00ED4646" w:rsidRPr="00701B1A" w:rsidRDefault="0026132E" w:rsidP="00FD18C5">
          <w:pPr>
            <w:pStyle w:val="KStttittel"/>
            <w:rPr>
              <w:rFonts w:cs="Arial"/>
              <w:color w:val="1F497D" w:themeColor="text2"/>
              <w:szCs w:val="22"/>
              <w:lang w:eastAsia="nb-NO"/>
            </w:rPr>
          </w:pPr>
          <w:r w:rsidRPr="00701B1A">
            <w:rPr>
              <w:rFonts w:cs="Arial"/>
              <w:color w:val="1F497D" w:themeColor="text2"/>
              <w:szCs w:val="22"/>
              <w:lang w:eastAsia="nb-NO"/>
            </w:rPr>
            <w:fldChar w:fldCharType="begin"/>
          </w:r>
          <w:r w:rsidRPr="00701B1A">
            <w:rPr>
              <w:rFonts w:cs="Arial"/>
              <w:color w:val="1F497D" w:themeColor="text2"/>
              <w:szCs w:val="22"/>
              <w:lang w:eastAsia="nb-NO"/>
            </w:rPr>
            <w:instrText xml:space="preserve"> DOCPROPERTY  tittle.title  \* MERGEFORMAT </w:instrText>
          </w:r>
          <w:r w:rsidRPr="00701B1A">
            <w:rPr>
              <w:rFonts w:cs="Arial"/>
              <w:color w:val="1F497D" w:themeColor="text2"/>
              <w:szCs w:val="22"/>
              <w:lang w:eastAsia="nb-NO"/>
            </w:rPr>
            <w:fldChar w:fldCharType="separate"/>
          </w:r>
          <w:r w:rsidR="00131CE2">
            <w:rPr>
              <w:rFonts w:cs="Arial"/>
              <w:color w:val="1F497D" w:themeColor="text2"/>
              <w:szCs w:val="22"/>
              <w:lang w:eastAsia="nb-NO"/>
            </w:rPr>
            <w:t>Kriterieskjema for utlevering av prøver fra Biobanken</w:t>
          </w:r>
          <w:r w:rsidRPr="00701B1A">
            <w:rPr>
              <w:rFonts w:cs="Arial"/>
              <w:color w:val="1F497D" w:themeColor="text2"/>
              <w:szCs w:val="22"/>
              <w:lang w:eastAsia="nb-NO"/>
            </w:rPr>
            <w:fldChar w:fldCharType="end"/>
          </w:r>
        </w:p>
        <w:p w14:paraId="41CDE7C2" w14:textId="77777777" w:rsidR="0076186C" w:rsidRPr="00701B1A" w:rsidRDefault="0076186C" w:rsidP="00362E52">
          <w:pPr>
            <w:pStyle w:val="KStttittel"/>
            <w:jc w:val="left"/>
            <w:rPr>
              <w:rFonts w:cs="Arial"/>
              <w:b w:val="0"/>
              <w:color w:val="1F497D" w:themeColor="text2"/>
              <w:sz w:val="20"/>
              <w:lang w:eastAsia="nb-NO"/>
            </w:rPr>
          </w:pPr>
        </w:p>
      </w:tc>
      <w:tc>
        <w:tcPr>
          <w:tcW w:w="2551" w:type="dxa"/>
          <w:shd w:val="clear" w:color="auto" w:fill="auto"/>
        </w:tcPr>
        <w:p w14:paraId="1340CCE7" w14:textId="0493B774" w:rsidR="00AF58BA" w:rsidRPr="00701B1A" w:rsidRDefault="00AF58BA" w:rsidP="009F645B">
          <w:pPr>
            <w:pStyle w:val="KSttfelt"/>
            <w:jc w:val="right"/>
            <w:rPr>
              <w:rFonts w:cs="Arial"/>
              <w:color w:val="1F497D" w:themeColor="text2"/>
              <w:lang w:eastAsia="nb-NO"/>
            </w:rPr>
          </w:pPr>
          <w:r w:rsidRPr="00701B1A">
            <w:rPr>
              <w:rFonts w:cs="Arial"/>
              <w:color w:val="1F497D" w:themeColor="text2"/>
              <w:lang w:eastAsia="nb-NO"/>
            </w:rPr>
            <w:fldChar w:fldCharType="begin"/>
          </w:r>
          <w:r w:rsidRPr="00701B1A">
            <w:rPr>
              <w:rFonts w:cs="Arial"/>
              <w:color w:val="1F497D" w:themeColor="text2"/>
              <w:lang w:eastAsia="nb-NO"/>
            </w:rPr>
            <w:instrText xml:space="preserve"> DOCPROPERTY  object_name  \* MERGEFORMAT </w:instrText>
          </w:r>
          <w:r w:rsidRPr="00701B1A">
            <w:rPr>
              <w:rFonts w:cs="Arial"/>
              <w:color w:val="1F497D" w:themeColor="text2"/>
              <w:lang w:eastAsia="nb-NO"/>
            </w:rPr>
            <w:fldChar w:fldCharType="separate"/>
          </w:r>
          <w:r w:rsidR="00131CE2">
            <w:rPr>
              <w:rFonts w:cs="Arial"/>
              <w:color w:val="1F497D" w:themeColor="text2"/>
              <w:lang w:eastAsia="nb-NO"/>
            </w:rPr>
            <w:t>07-UTT-SK1-009</w:t>
          </w:r>
          <w:r w:rsidRPr="00701B1A">
            <w:rPr>
              <w:rFonts w:cs="Arial"/>
              <w:color w:val="1F497D" w:themeColor="text2"/>
              <w:lang w:eastAsia="nb-NO"/>
            </w:rPr>
            <w:fldChar w:fldCharType="end"/>
          </w:r>
        </w:p>
        <w:p w14:paraId="38018213" w14:textId="52F5B558" w:rsidR="00ED4646" w:rsidRPr="00701B1A" w:rsidRDefault="009D7619" w:rsidP="009F645B">
          <w:pPr>
            <w:pStyle w:val="KSttfelt"/>
            <w:jc w:val="right"/>
            <w:rPr>
              <w:rFonts w:cs="Arial"/>
              <w:color w:val="1F497D" w:themeColor="text2"/>
              <w:lang w:eastAsia="nb-NO"/>
            </w:rPr>
          </w:pPr>
          <w:r w:rsidRPr="00701B1A">
            <w:rPr>
              <w:rFonts w:cs="Arial"/>
              <w:color w:val="1F497D" w:themeColor="text2"/>
              <w:lang w:eastAsia="nb-NO"/>
            </w:rPr>
            <w:t>Versj</w:t>
          </w:r>
          <w:r w:rsidR="00324CF8" w:rsidRPr="00701B1A">
            <w:rPr>
              <w:rFonts w:cs="Arial"/>
              <w:color w:val="1F497D" w:themeColor="text2"/>
              <w:lang w:eastAsia="nb-NO"/>
            </w:rPr>
            <w:t>on</w:t>
          </w:r>
          <w:r w:rsidR="00ED4646" w:rsidRPr="00701B1A">
            <w:rPr>
              <w:rFonts w:cs="Arial"/>
              <w:color w:val="1F497D" w:themeColor="text2"/>
              <w:lang w:eastAsia="nb-NO"/>
            </w:rPr>
            <w:t>:</w:t>
          </w:r>
          <w:r w:rsidR="008B2F23" w:rsidRPr="00701B1A">
            <w:rPr>
              <w:rFonts w:cs="Arial"/>
              <w:color w:val="1F497D" w:themeColor="text2"/>
              <w:lang w:eastAsia="nb-NO"/>
            </w:rPr>
            <w:t xml:space="preserve"> </w:t>
          </w:r>
          <w:r w:rsidR="00ED4646" w:rsidRPr="00701B1A">
            <w:rPr>
              <w:rFonts w:cs="Arial"/>
              <w:color w:val="1F497D" w:themeColor="text2"/>
              <w:lang w:eastAsia="nb-NO"/>
            </w:rPr>
            <w:t xml:space="preserve"> </w:t>
          </w:r>
          <w:r w:rsidR="00AF58BA" w:rsidRPr="00701B1A">
            <w:rPr>
              <w:rFonts w:cs="Arial"/>
              <w:color w:val="1F497D" w:themeColor="text2"/>
              <w:lang w:eastAsia="nb-NO"/>
            </w:rPr>
            <w:fldChar w:fldCharType="begin"/>
          </w:r>
          <w:r w:rsidR="00AF58BA" w:rsidRPr="00701B1A">
            <w:rPr>
              <w:rFonts w:cs="Arial"/>
              <w:color w:val="1F497D" w:themeColor="text2"/>
              <w:lang w:eastAsia="nb-NO"/>
            </w:rPr>
            <w:instrText xml:space="preserve"> DOCPROPERTY  r_version_label[0]  \* MERGEFORMAT </w:instrText>
          </w:r>
          <w:r w:rsidR="00AF58BA" w:rsidRPr="00701B1A">
            <w:rPr>
              <w:rFonts w:cs="Arial"/>
              <w:color w:val="1F497D" w:themeColor="text2"/>
              <w:lang w:eastAsia="nb-NO"/>
            </w:rPr>
            <w:fldChar w:fldCharType="separate"/>
          </w:r>
          <w:r w:rsidR="00131CE2">
            <w:rPr>
              <w:rFonts w:cs="Arial"/>
              <w:color w:val="1F497D" w:themeColor="text2"/>
              <w:lang w:eastAsia="nb-NO"/>
            </w:rPr>
            <w:t>3.0</w:t>
          </w:r>
          <w:r w:rsidR="00AF58BA" w:rsidRPr="00701B1A">
            <w:rPr>
              <w:rFonts w:cs="Arial"/>
              <w:color w:val="1F497D" w:themeColor="text2"/>
              <w:lang w:eastAsia="nb-NO"/>
            </w:rPr>
            <w:fldChar w:fldCharType="end"/>
          </w:r>
        </w:p>
        <w:p w14:paraId="2CE7E9AC" w14:textId="77777777" w:rsidR="00ED4646" w:rsidRPr="00701B1A" w:rsidRDefault="00ED4646" w:rsidP="00C35A98">
          <w:pPr>
            <w:pStyle w:val="KSttfelt"/>
            <w:rPr>
              <w:rFonts w:cs="Arial"/>
              <w:color w:val="1F497D" w:themeColor="text2"/>
              <w:lang w:eastAsia="nb-NO"/>
            </w:rPr>
          </w:pPr>
        </w:p>
      </w:tc>
    </w:tr>
  </w:tbl>
  <w:p w14:paraId="0030BE8A" w14:textId="77777777" w:rsidR="009D7619" w:rsidRPr="00701B1A" w:rsidRDefault="002B39D6" w:rsidP="002B39D6">
    <w:pPr>
      <w:pStyle w:val="KSttskjemalinje"/>
      <w:ind w:right="400"/>
      <w:rPr>
        <w:color w:val="1F497D" w:themeColor="text2"/>
      </w:rPr>
    </w:pPr>
    <w:bookmarkStart w:id="1" w:name="dmdots_vaqa_skjemalinje_15"/>
    <w:r w:rsidRPr="00701B1A">
      <w:tab/>
    </w:r>
    <w:r w:rsidRPr="00701B1A">
      <w:tab/>
    </w:r>
    <w:r w:rsidRPr="00701B1A">
      <w:tab/>
    </w:r>
    <w:r w:rsidRPr="00701B1A">
      <w:tab/>
    </w:r>
    <w:r w:rsidRPr="00701B1A">
      <w:tab/>
    </w:r>
    <w:r w:rsidRPr="00701B1A">
      <w:tab/>
    </w:r>
    <w:r w:rsidRPr="00701B1A">
      <w:tab/>
    </w:r>
  </w:p>
  <w:p w14:paraId="690A72FF" w14:textId="75D6D7D2" w:rsidR="009D7619" w:rsidRPr="009E09A4" w:rsidRDefault="006854A8" w:rsidP="002B39D6">
    <w:pPr>
      <w:pStyle w:val="KSttskjemalinje"/>
      <w:ind w:right="400"/>
      <w:rPr>
        <w:color w:val="1F497D" w:themeColor="text2"/>
      </w:rPr>
    </w:pPr>
    <w:r w:rsidRPr="009E09A4">
      <w:rPr>
        <w:color w:val="1F497D" w:themeColor="text2"/>
      </w:rPr>
      <w:fldChar w:fldCharType="begin"/>
    </w:r>
    <w:r w:rsidRPr="009E09A4">
      <w:rPr>
        <w:color w:val="1F497D" w:themeColor="text2"/>
      </w:rPr>
      <w:instrText xml:space="preserve"> DOCPROPERTY  vaqa_skjemalinje  \* MERGEFORMAT </w:instrText>
    </w:r>
    <w:r w:rsidRPr="009E09A4">
      <w:rPr>
        <w:color w:val="1F497D" w:themeColor="text2"/>
      </w:rPr>
      <w:fldChar w:fldCharType="end"/>
    </w:r>
  </w:p>
  <w:p w14:paraId="50EA89B0" w14:textId="77777777" w:rsidR="00ED4646" w:rsidRPr="004D6F1B" w:rsidRDefault="002B39D6" w:rsidP="009D7619">
    <w:pPr>
      <w:pStyle w:val="KSttskjemalinje"/>
      <w:ind w:right="400"/>
    </w:pPr>
    <w:r>
      <w:tab/>
    </w:r>
    <w:r>
      <w:tab/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v8lWmh3h89eC13mv++3W5TcjRLg=" w:salt="rZOPsYBXHW6StpiG4NsqOQ=="/>
  <w:defaultTabStop w:val="720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7B"/>
    <w:rsid w:val="000118DB"/>
    <w:rsid w:val="00040014"/>
    <w:rsid w:val="00060AF4"/>
    <w:rsid w:val="00061C5F"/>
    <w:rsid w:val="00064B9B"/>
    <w:rsid w:val="0008730F"/>
    <w:rsid w:val="00087DBD"/>
    <w:rsid w:val="00090AB8"/>
    <w:rsid w:val="000917FB"/>
    <w:rsid w:val="000A5CF6"/>
    <w:rsid w:val="000C1103"/>
    <w:rsid w:val="000C6A1B"/>
    <w:rsid w:val="000E3906"/>
    <w:rsid w:val="00104451"/>
    <w:rsid w:val="00112032"/>
    <w:rsid w:val="00112908"/>
    <w:rsid w:val="00112E6D"/>
    <w:rsid w:val="001163CF"/>
    <w:rsid w:val="0011700A"/>
    <w:rsid w:val="00126474"/>
    <w:rsid w:val="00131CE2"/>
    <w:rsid w:val="00141EA8"/>
    <w:rsid w:val="00154DC1"/>
    <w:rsid w:val="00155379"/>
    <w:rsid w:val="001777AE"/>
    <w:rsid w:val="001848F1"/>
    <w:rsid w:val="00187356"/>
    <w:rsid w:val="001A4BB0"/>
    <w:rsid w:val="001F1DFC"/>
    <w:rsid w:val="00216159"/>
    <w:rsid w:val="00227D47"/>
    <w:rsid w:val="00235A85"/>
    <w:rsid w:val="00245CBD"/>
    <w:rsid w:val="0026132E"/>
    <w:rsid w:val="0026572C"/>
    <w:rsid w:val="00272D2A"/>
    <w:rsid w:val="00283092"/>
    <w:rsid w:val="002848A7"/>
    <w:rsid w:val="00285AB4"/>
    <w:rsid w:val="00287A7B"/>
    <w:rsid w:val="00293D79"/>
    <w:rsid w:val="002A7C37"/>
    <w:rsid w:val="002B39D6"/>
    <w:rsid w:val="002B7B4E"/>
    <w:rsid w:val="002F0D46"/>
    <w:rsid w:val="002F2F47"/>
    <w:rsid w:val="00324CF8"/>
    <w:rsid w:val="00335D81"/>
    <w:rsid w:val="00342EF0"/>
    <w:rsid w:val="0034402D"/>
    <w:rsid w:val="00362E52"/>
    <w:rsid w:val="003A4D73"/>
    <w:rsid w:val="003B4093"/>
    <w:rsid w:val="003B6CAB"/>
    <w:rsid w:val="003D6498"/>
    <w:rsid w:val="003F2B07"/>
    <w:rsid w:val="004101BB"/>
    <w:rsid w:val="00421CF3"/>
    <w:rsid w:val="0042474D"/>
    <w:rsid w:val="004266B4"/>
    <w:rsid w:val="00441955"/>
    <w:rsid w:val="00447808"/>
    <w:rsid w:val="00477B48"/>
    <w:rsid w:val="004B41F4"/>
    <w:rsid w:val="004D4B86"/>
    <w:rsid w:val="004D6F1B"/>
    <w:rsid w:val="004E2D0A"/>
    <w:rsid w:val="00512675"/>
    <w:rsid w:val="00532147"/>
    <w:rsid w:val="0054438E"/>
    <w:rsid w:val="005518CB"/>
    <w:rsid w:val="00561B6F"/>
    <w:rsid w:val="00562C61"/>
    <w:rsid w:val="00570150"/>
    <w:rsid w:val="00597CA7"/>
    <w:rsid w:val="005B0D63"/>
    <w:rsid w:val="005E0D06"/>
    <w:rsid w:val="005E6F25"/>
    <w:rsid w:val="006227E7"/>
    <w:rsid w:val="0063168D"/>
    <w:rsid w:val="006652A3"/>
    <w:rsid w:val="006854A8"/>
    <w:rsid w:val="0068784E"/>
    <w:rsid w:val="006A1C3E"/>
    <w:rsid w:val="006C77BB"/>
    <w:rsid w:val="006D31D8"/>
    <w:rsid w:val="00700D78"/>
    <w:rsid w:val="00701B1A"/>
    <w:rsid w:val="00716083"/>
    <w:rsid w:val="00742953"/>
    <w:rsid w:val="0076186C"/>
    <w:rsid w:val="007D4AFA"/>
    <w:rsid w:val="00812BC7"/>
    <w:rsid w:val="00823110"/>
    <w:rsid w:val="00823149"/>
    <w:rsid w:val="008408C3"/>
    <w:rsid w:val="00840B0C"/>
    <w:rsid w:val="0085505E"/>
    <w:rsid w:val="0088547B"/>
    <w:rsid w:val="008960E5"/>
    <w:rsid w:val="008B2F23"/>
    <w:rsid w:val="008B622E"/>
    <w:rsid w:val="008C0709"/>
    <w:rsid w:val="008D3D10"/>
    <w:rsid w:val="008E371E"/>
    <w:rsid w:val="00903076"/>
    <w:rsid w:val="00907C43"/>
    <w:rsid w:val="00934555"/>
    <w:rsid w:val="00940642"/>
    <w:rsid w:val="009518C3"/>
    <w:rsid w:val="00964FF4"/>
    <w:rsid w:val="00994F61"/>
    <w:rsid w:val="009A2090"/>
    <w:rsid w:val="009A2F01"/>
    <w:rsid w:val="009A5750"/>
    <w:rsid w:val="009C2E34"/>
    <w:rsid w:val="009C397E"/>
    <w:rsid w:val="009D593E"/>
    <w:rsid w:val="009D7619"/>
    <w:rsid w:val="009E09A4"/>
    <w:rsid w:val="009F5F5D"/>
    <w:rsid w:val="009F645B"/>
    <w:rsid w:val="00A21E61"/>
    <w:rsid w:val="00A74B22"/>
    <w:rsid w:val="00A97A85"/>
    <w:rsid w:val="00AF4543"/>
    <w:rsid w:val="00AF58BA"/>
    <w:rsid w:val="00B16CF4"/>
    <w:rsid w:val="00B33C02"/>
    <w:rsid w:val="00B41674"/>
    <w:rsid w:val="00B62AEE"/>
    <w:rsid w:val="00BA275E"/>
    <w:rsid w:val="00BD2832"/>
    <w:rsid w:val="00BE06D5"/>
    <w:rsid w:val="00C0115C"/>
    <w:rsid w:val="00C017F3"/>
    <w:rsid w:val="00C10FCC"/>
    <w:rsid w:val="00C16845"/>
    <w:rsid w:val="00C22BB4"/>
    <w:rsid w:val="00C27587"/>
    <w:rsid w:val="00C35A98"/>
    <w:rsid w:val="00C535E4"/>
    <w:rsid w:val="00C77EA0"/>
    <w:rsid w:val="00CA3471"/>
    <w:rsid w:val="00CC1CC5"/>
    <w:rsid w:val="00CD0C22"/>
    <w:rsid w:val="00CD475B"/>
    <w:rsid w:val="00CD51F0"/>
    <w:rsid w:val="00CE5407"/>
    <w:rsid w:val="00D219AB"/>
    <w:rsid w:val="00D319D9"/>
    <w:rsid w:val="00D40367"/>
    <w:rsid w:val="00D521A0"/>
    <w:rsid w:val="00D607AF"/>
    <w:rsid w:val="00D61EAA"/>
    <w:rsid w:val="00D91013"/>
    <w:rsid w:val="00DA11B9"/>
    <w:rsid w:val="00DC02EB"/>
    <w:rsid w:val="00DE7454"/>
    <w:rsid w:val="00DF2AC1"/>
    <w:rsid w:val="00E60C9D"/>
    <w:rsid w:val="00E62705"/>
    <w:rsid w:val="00E97692"/>
    <w:rsid w:val="00EA286B"/>
    <w:rsid w:val="00EB1420"/>
    <w:rsid w:val="00EB5B5D"/>
    <w:rsid w:val="00EB7E5A"/>
    <w:rsid w:val="00ED4646"/>
    <w:rsid w:val="00EF12E0"/>
    <w:rsid w:val="00F63D71"/>
    <w:rsid w:val="00F96C29"/>
    <w:rsid w:val="00FA5777"/>
    <w:rsid w:val="00FB4A34"/>
    <w:rsid w:val="00FC274E"/>
    <w:rsid w:val="00FC6503"/>
    <w:rsid w:val="00FD18C5"/>
    <w:rsid w:val="00FE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2424E254"/>
  <w15:docId w15:val="{0BBEB9A9-A3C8-40BE-A440-5A7297E6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D73"/>
    <w:rPr>
      <w:rFonts w:ascii="Times New Roman" w:eastAsia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4D73"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  <w:lang w:val="en-US" w:eastAsia="en-US" w:bidi="hi-IN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3A4D73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  <w:lang w:val="en-US" w:eastAsia="en-US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D4646"/>
    <w:pPr>
      <w:tabs>
        <w:tab w:val="center" w:pos="4513"/>
        <w:tab w:val="right" w:pos="9026"/>
      </w:tabs>
    </w:pPr>
    <w:rPr>
      <w:rFonts w:ascii="Arial" w:eastAsia="Calibri" w:hAnsi="Arial"/>
      <w:sz w:val="20"/>
      <w:lang w:val="en-GB" w:eastAsia="en-GB"/>
    </w:rPr>
  </w:style>
  <w:style w:type="character" w:customStyle="1" w:styleId="TopptekstTegn">
    <w:name w:val="Topptekst Tegn"/>
    <w:link w:val="Topptekst"/>
    <w:uiPriority w:val="99"/>
    <w:rsid w:val="00ED4646"/>
    <w:rPr>
      <w:szCs w:val="20"/>
      <w:lang w:eastAsia="en-GB"/>
    </w:rPr>
  </w:style>
  <w:style w:type="paragraph" w:styleId="Bunntekst">
    <w:name w:val="footer"/>
    <w:basedOn w:val="Normal"/>
    <w:link w:val="BunntekstTegn"/>
    <w:uiPriority w:val="99"/>
    <w:unhideWhenUsed/>
    <w:rsid w:val="00ED4646"/>
    <w:pPr>
      <w:tabs>
        <w:tab w:val="center" w:pos="4513"/>
        <w:tab w:val="right" w:pos="9026"/>
      </w:tabs>
    </w:pPr>
    <w:rPr>
      <w:rFonts w:ascii="Arial" w:eastAsia="Calibri" w:hAnsi="Arial"/>
      <w:sz w:val="20"/>
      <w:lang w:val="en-GB" w:eastAsia="en-GB"/>
    </w:rPr>
  </w:style>
  <w:style w:type="character" w:customStyle="1" w:styleId="BunntekstTegn">
    <w:name w:val="Bunntekst Tegn"/>
    <w:link w:val="Bunntekst"/>
    <w:uiPriority w:val="99"/>
    <w:rsid w:val="00ED4646"/>
    <w:rPr>
      <w:szCs w:val="20"/>
      <w:lang w:eastAsia="en-GB"/>
    </w:rPr>
  </w:style>
  <w:style w:type="paragraph" w:customStyle="1" w:styleId="KSttoverskrift">
    <w:name w:val="KS_tt_overskrift"/>
    <w:rsid w:val="00ED4646"/>
    <w:pPr>
      <w:spacing w:after="60"/>
      <w:jc w:val="center"/>
    </w:pPr>
    <w:rPr>
      <w:rFonts w:eastAsia="Times New Roman"/>
      <w:lang w:eastAsia="en-US"/>
    </w:rPr>
  </w:style>
  <w:style w:type="paragraph" w:customStyle="1" w:styleId="KSttfelt">
    <w:name w:val="KS_tt_felt"/>
    <w:rsid w:val="00ED4646"/>
    <w:rPr>
      <w:rFonts w:eastAsia="Times New Roman"/>
      <w:lang w:eastAsia="en-US"/>
    </w:rPr>
  </w:style>
  <w:style w:type="paragraph" w:customStyle="1" w:styleId="KSttdoktype">
    <w:name w:val="KS_tt_doktype"/>
    <w:rsid w:val="00ED4646"/>
    <w:pPr>
      <w:jc w:val="center"/>
    </w:pPr>
    <w:rPr>
      <w:rFonts w:eastAsia="Times New Roman"/>
      <w:caps/>
      <w:sz w:val="28"/>
      <w:lang w:eastAsia="en-US"/>
    </w:rPr>
  </w:style>
  <w:style w:type="paragraph" w:customStyle="1" w:styleId="KStttittel">
    <w:name w:val="KS_tt_tittel"/>
    <w:rsid w:val="00ED4646"/>
    <w:pPr>
      <w:jc w:val="center"/>
    </w:pPr>
    <w:rPr>
      <w:rFonts w:eastAsia="Times New Roman"/>
      <w:b/>
      <w:sz w:val="22"/>
      <w:lang w:eastAsia="en-US"/>
    </w:rPr>
  </w:style>
  <w:style w:type="paragraph" w:customStyle="1" w:styleId="KSttskjemalinje">
    <w:name w:val="KS_tt_skjemalinje"/>
    <w:rsid w:val="00ED4646"/>
    <w:pPr>
      <w:jc w:val="right"/>
    </w:pPr>
    <w:rPr>
      <w:rFonts w:eastAsia="Times New Roman"/>
      <w:lang w:eastAsia="en-US"/>
    </w:rPr>
  </w:style>
  <w:style w:type="table" w:styleId="Tabellrutenett">
    <w:name w:val="Table Grid"/>
    <w:basedOn w:val="Vanligtabell"/>
    <w:rsid w:val="00ED46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90AB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0AB8"/>
    <w:rPr>
      <w:rFonts w:ascii="Tahoma" w:eastAsia="Times New Roman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A4D73"/>
    <w:rPr>
      <w:rFonts w:ascii="Century Gothic" w:eastAsia="Times New Roman" w:hAnsi="Century Gothic" w:cs="Century Gothic"/>
      <w:b/>
      <w:bCs/>
      <w:color w:val="333399"/>
      <w:kern w:val="32"/>
      <w:sz w:val="32"/>
      <w:szCs w:val="32"/>
      <w:lang w:val="en-US" w:eastAsia="en-US" w:bidi="hi-IN"/>
    </w:rPr>
  </w:style>
  <w:style w:type="character" w:customStyle="1" w:styleId="Overskrift2Tegn">
    <w:name w:val="Overskrift 2 Tegn"/>
    <w:basedOn w:val="Standardskriftforavsnitt"/>
    <w:link w:val="Overskrift2"/>
    <w:semiHidden/>
    <w:rsid w:val="003A4D73"/>
    <w:rPr>
      <w:rFonts w:eastAsia="Times New Roman" w:cs="Arial"/>
      <w:b/>
      <w:bCs/>
      <w:iCs/>
      <w:color w:val="333399"/>
      <w:sz w:val="28"/>
      <w:szCs w:val="28"/>
      <w:lang w:val="en-US" w:eastAsia="en-US" w:bidi="hi-IN"/>
    </w:rPr>
  </w:style>
  <w:style w:type="character" w:styleId="Hyperkobling">
    <w:name w:val="Hyperlink"/>
    <w:basedOn w:val="Standardskriftforavsnitt"/>
    <w:uiPriority w:val="99"/>
    <w:unhideWhenUsed/>
    <w:rsid w:val="003A4D73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semiHidden/>
    <w:unhideWhenUsed/>
    <w:rsid w:val="003A4D73"/>
    <w:rPr>
      <w:rFonts w:ascii="Arial" w:hAnsi="Arial" w:cs="Arial"/>
      <w:sz w:val="22"/>
      <w:szCs w:val="22"/>
      <w:lang w:val="en-US" w:eastAsia="en-US" w:bidi="hi-IN"/>
    </w:rPr>
  </w:style>
  <w:style w:type="character" w:customStyle="1" w:styleId="BrdtekstTegn">
    <w:name w:val="Brødtekst Tegn"/>
    <w:basedOn w:val="Standardskriftforavsnitt"/>
    <w:link w:val="Brdtekst"/>
    <w:semiHidden/>
    <w:rsid w:val="003A4D73"/>
    <w:rPr>
      <w:rFonts w:eastAsia="Times New Roman" w:cs="Arial"/>
      <w:sz w:val="22"/>
      <w:szCs w:val="22"/>
      <w:lang w:val="en-US" w:eastAsia="en-US" w:bidi="hi-IN"/>
    </w:rPr>
  </w:style>
  <w:style w:type="character" w:customStyle="1" w:styleId="hps">
    <w:name w:val="hps"/>
    <w:rsid w:val="003A4D73"/>
  </w:style>
  <w:style w:type="paragraph" w:styleId="NormalWeb">
    <w:name w:val="Normal (Web)"/>
    <w:basedOn w:val="Normal"/>
    <w:uiPriority w:val="99"/>
    <w:semiHidden/>
    <w:unhideWhenUsed/>
    <w:rsid w:val="00216159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iobank-BioRetrieval@fhi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elles\Documentum_Makro\Maste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F9F3974DEA947B190245E17E5D9D6" ma:contentTypeVersion="0" ma:contentTypeDescription="Create a new document." ma:contentTypeScope="" ma:versionID="d73de78a2a8ae7e1b02097094ce71a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56664E-D74D-4171-AB55-A5069B8BB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3FCE4D-5285-4D46-A5F2-F0D59ABAAD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F2AFE0-5A91-4FEF-9907-B40559FF0E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Mastermal.dotm</Template>
  <TotalTime>0</TotalTime>
  <Pages>4</Pages>
  <Words>467</Words>
  <Characters>2477</Characters>
  <Application>Microsoft Office Word</Application>
  <DocSecurity>12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norsk mal for non GMP and GMPPHQ</vt:lpstr>
      <vt:lpstr/>
    </vt:vector>
  </TitlesOfParts>
  <Company>Tieto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 mal for non GMP and GMPPHQ</dc:title>
  <dc:creator>Wang, Shuang</dc:creator>
  <cp:lastModifiedBy>Maria Aamelfot</cp:lastModifiedBy>
  <cp:revision>2</cp:revision>
  <dcterms:created xsi:type="dcterms:W3CDTF">2023-09-13T11:50:00Z</dcterms:created>
  <dcterms:modified xsi:type="dcterms:W3CDTF">2023-09-13T11:50:00Z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0x010100256F9F3974DEA947B190245E17E5D9D6</vt:lpwstr>
  </property>
  <property fmtid="{D5CDD505-2E9C-101B-9397-08002B2CF9AE}" pid="3" name="Order">
    <vt:r8>369700</vt:r8>
  </property>
  <property fmtid="{D5CDD505-2E9C-101B-9397-08002B2CF9AE}" pid="4" name="vaqa_autorisert_av">
    <vt:lpwstr/>
  </property>
  <property fmtid="{D5CDD505-2E9C-101B-9397-08002B2CF9AE}" pid="5" name="object_name">
    <vt:lpwstr>07-UTT-SK1-009</vt:lpwstr>
  </property>
  <property fmtid="{D5CDD505-2E9C-101B-9397-08002B2CF9AE}" pid="6" name="maltittel.title">
    <vt:lpwstr>Skjema</vt:lpwstr>
  </property>
  <property fmtid="{D5CDD505-2E9C-101B-9397-08002B2CF9AE}" pid="7" name="autorisert.label_name">
    <vt:lpwstr/>
  </property>
  <property fmtid="{D5CDD505-2E9C-101B-9397-08002B2CF9AE}" pid="8" name="vaqa_gyldigtil_dato">
    <vt:lpwstr/>
  </property>
  <property fmtid="{D5CDD505-2E9C-101B-9397-08002B2CF9AE}" pid="9" name="vaqa_skjemalinje">
    <vt:lpwstr/>
  </property>
  <property fmtid="{D5CDD505-2E9C-101B-9397-08002B2CF9AE}" pid="10" name="tittle.title">
    <vt:lpwstr>Kriterieskjema for utlevering av prøver fra Biobanken</vt:lpwstr>
  </property>
  <property fmtid="{D5CDD505-2E9C-101B-9397-08002B2CF9AE}" pid="11" name="gyldiginfo.label_name">
    <vt:lpwstr>Gyldig fra:</vt:lpwstr>
  </property>
  <property fmtid="{D5CDD505-2E9C-101B-9397-08002B2CF9AE}" pid="12" name="skaptittle.title">
    <vt:lpwstr>Avdeling for Biobanker</vt:lpwstr>
  </property>
  <property fmtid="{D5CDD505-2E9C-101B-9397-08002B2CF9AE}" pid="13" name="til.label_name">
    <vt:lpwstr/>
  </property>
  <property fmtid="{D5CDD505-2E9C-101B-9397-08002B2CF9AE}" pid="14" name="vaqa_godkjent_av">
    <vt:lpwstr>SOAN</vt:lpwstr>
  </property>
  <property fmtid="{D5CDD505-2E9C-101B-9397-08002B2CF9AE}" pid="15" name="r_version_label[0]">
    <vt:lpwstr>3.0</vt:lpwstr>
  </property>
  <property fmtid="{D5CDD505-2E9C-101B-9397-08002B2CF9AE}" pid="16" name="vaqa_gyldigfra_dato">
    <vt:lpwstr>06.07.23</vt:lpwstr>
  </property>
</Properties>
</file>